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EA7588" w14:textId="77777777" w:rsidR="00C83A6E" w:rsidRDefault="00C83A6E">
      <w:pPr>
        <w:pStyle w:val="3"/>
        <w:jc w:val="left"/>
        <w:rPr>
          <w:b w:val="0"/>
          <w:sz w:val="16"/>
        </w:rPr>
      </w:pPr>
    </w:p>
    <w:p w14:paraId="57ABD8CB" w14:textId="77777777" w:rsidR="00C83A6E" w:rsidRDefault="00C83A6E">
      <w:pPr>
        <w:pStyle w:val="3"/>
      </w:pPr>
      <w:r>
        <w:t>ΥΠΕΥΘΥΝΗ ΔΗΛΩΣΗ</w:t>
      </w:r>
    </w:p>
    <w:p w14:paraId="76A8BD48" w14:textId="77777777"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427275AE" w14:textId="77777777" w:rsidR="00C83A6E" w:rsidRDefault="00C83A6E">
      <w:pPr>
        <w:pStyle w:val="a3"/>
        <w:tabs>
          <w:tab w:val="clear" w:pos="4153"/>
          <w:tab w:val="clear" w:pos="8306"/>
        </w:tabs>
      </w:pPr>
    </w:p>
    <w:p w14:paraId="3C197E3C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390C9E76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3427E677" w14:textId="77777777" w:rsidR="00C83A6E" w:rsidRDefault="00C83A6E">
      <w:pPr>
        <w:pStyle w:val="a5"/>
        <w:jc w:val="left"/>
        <w:rPr>
          <w:sz w:val="22"/>
        </w:rPr>
      </w:pPr>
    </w:p>
    <w:p w14:paraId="79C135A6" w14:textId="77777777"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14:paraId="15FF58C0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4341A05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5DD6D6E8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14:paraId="04833EEB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FFC88C0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14:paraId="16172723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14:paraId="11452716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24F92167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14:paraId="38D07705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A117053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4A0EE769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4012F58E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072C66C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3E32DB47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02208C51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2631C5B" w14:textId="77777777"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1F43ABBF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7B25CB7E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AF4E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1FCD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59A7AD6A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3FCA0AC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3DACE916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2D76BB8C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14:paraId="3F05B96F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4F8B1E61" w14:textId="77777777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0B4B066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7EDFFA5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192D748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2959C7B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744E7F61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14:paraId="0279A148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14:paraId="0F2CF025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4A057CA2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14:paraId="7433D807" w14:textId="77777777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27194CAD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109F4FBC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4AC28C54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14:paraId="248E52BA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030865BE" w14:textId="77777777" w:rsidR="00C83A6E" w:rsidRPr="00EB5DF0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F3729E" w14:textId="77777777" w:rsidR="00C83A6E" w:rsidRDefault="00C83A6E">
      <w:pPr>
        <w:rPr>
          <w:rFonts w:ascii="Arial" w:hAnsi="Arial"/>
          <w:b/>
          <w:sz w:val="28"/>
        </w:rPr>
      </w:pPr>
    </w:p>
    <w:p w14:paraId="2D80DB5C" w14:textId="77777777" w:rsidR="00C83A6E" w:rsidRDefault="00C83A6E">
      <w:pPr>
        <w:rPr>
          <w:sz w:val="16"/>
        </w:rPr>
      </w:pPr>
    </w:p>
    <w:p w14:paraId="436C2898" w14:textId="77777777"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14:paraId="64651E95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275E36B2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 w14:paraId="4EECD6D2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65324C1" w14:textId="77777777" w:rsidR="00EB5DF0" w:rsidRPr="00EB5DF0" w:rsidRDefault="00EB5DF0" w:rsidP="00EB5DF0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EB5DF0">
              <w:rPr>
                <w:rFonts w:ascii="Arial" w:hAnsi="Arial" w:cs="Arial"/>
                <w:sz w:val="20"/>
                <w:szCs w:val="20"/>
              </w:rPr>
              <w:t>α) δεν έχω κάνει χρήση του δικαιώματος απαλλαγής από τα τέλη φοίτησης σε άλλο Π.Μ.Σ. με τη διάταξη του</w:t>
            </w:r>
          </w:p>
          <w:p w14:paraId="0EB5C5CD" w14:textId="2F417ADD" w:rsidR="00EB5DF0" w:rsidRDefault="007954D6" w:rsidP="00EB5DF0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7954D6">
              <w:rPr>
                <w:rFonts w:ascii="Arial" w:hAnsi="Arial" w:cs="Arial"/>
                <w:sz w:val="20"/>
                <w:szCs w:val="20"/>
              </w:rPr>
              <w:t>άρθρου 86 του ν. 4957/2022</w:t>
            </w:r>
            <w:r w:rsidR="001D496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E71FA19" w14:textId="2ECBEA70" w:rsidR="00C83A6E" w:rsidRPr="00EB5DF0" w:rsidRDefault="00EB5DF0" w:rsidP="00EB5DF0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β)</w:t>
            </w:r>
            <w:r w:rsidRPr="00EB5DF0">
              <w:rPr>
                <w:rFonts w:ascii="Arial" w:hAnsi="Arial" w:cs="Arial"/>
                <w:sz w:val="20"/>
                <w:szCs w:val="20"/>
              </w:rPr>
              <w:t xml:space="preserve"> δεν λαμβάνω υποτροφία από άλλη πηγή και</w:t>
            </w:r>
          </w:p>
          <w:p w14:paraId="25948CDE" w14:textId="547F32C7" w:rsidR="00EB5DF0" w:rsidRPr="00EB5DF0" w:rsidRDefault="00883BED" w:rsidP="00EB5DF0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</w:t>
            </w:r>
            <w:r w:rsidR="00EB5DF0" w:rsidRPr="00EB5DF0">
              <w:rPr>
                <w:rFonts w:ascii="Arial" w:hAnsi="Arial" w:cs="Arial"/>
                <w:sz w:val="20"/>
                <w:szCs w:val="20"/>
              </w:rPr>
              <w:t xml:space="preserve">) σε περίπτωση που απορριφθεί το αίτημά </w:t>
            </w:r>
            <w:r w:rsidR="00EB5DF0">
              <w:rPr>
                <w:rFonts w:ascii="Arial" w:hAnsi="Arial" w:cs="Arial"/>
                <w:sz w:val="20"/>
                <w:szCs w:val="20"/>
              </w:rPr>
              <w:t>μου</w:t>
            </w:r>
            <w:r w:rsidR="00EB5DF0" w:rsidRPr="00EB5DF0">
              <w:rPr>
                <w:rFonts w:ascii="Arial" w:hAnsi="Arial" w:cs="Arial"/>
                <w:sz w:val="20"/>
                <w:szCs w:val="20"/>
              </w:rPr>
              <w:t xml:space="preserve"> θα καταβάλ</w:t>
            </w:r>
            <w:r w:rsidR="00EB5DF0">
              <w:rPr>
                <w:rFonts w:ascii="Arial" w:hAnsi="Arial" w:cs="Arial"/>
                <w:sz w:val="20"/>
                <w:szCs w:val="20"/>
              </w:rPr>
              <w:t>ω</w:t>
            </w:r>
            <w:r w:rsidR="00EB5DF0" w:rsidRPr="00EB5DF0">
              <w:rPr>
                <w:rFonts w:ascii="Arial" w:hAnsi="Arial" w:cs="Arial"/>
                <w:sz w:val="20"/>
                <w:szCs w:val="20"/>
              </w:rPr>
              <w:t xml:space="preserve"> τα δίδακτρα</w:t>
            </w:r>
          </w:p>
        </w:tc>
      </w:tr>
      <w:tr w:rsidR="00C83A6E" w:rsidRPr="00B14191" w14:paraId="0C299E11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EFA1CA3" w14:textId="77777777" w:rsidR="00C83A6E" w:rsidRPr="006777B4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5BA785F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3A1A79A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54251522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4CBA927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388DC02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DA89CA2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2A68DD1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1126992" w14:textId="77777777"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14:paraId="13F73133" w14:textId="77777777" w:rsidR="00C83A6E" w:rsidRDefault="00C83A6E"/>
    <w:p w14:paraId="0D272395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14:paraId="318CCB7E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14:paraId="01677BBE" w14:textId="77777777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14:paraId="7A02C8C4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57DCEF81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51DD073F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276BDE7F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7043631C" w14:textId="77777777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643E131E" w14:textId="77777777" w:rsidR="00C83A6E" w:rsidRDefault="00C83A6E">
      <w:pPr>
        <w:jc w:val="both"/>
        <w:rPr>
          <w:rFonts w:ascii="Arial" w:hAnsi="Arial"/>
          <w:sz w:val="18"/>
        </w:rPr>
      </w:pPr>
    </w:p>
    <w:p w14:paraId="3C70601B" w14:textId="77777777" w:rsidR="00C83A6E" w:rsidRDefault="00C83A6E">
      <w:pPr>
        <w:jc w:val="both"/>
        <w:rPr>
          <w:rFonts w:ascii="Arial" w:hAnsi="Arial"/>
          <w:sz w:val="18"/>
        </w:rPr>
      </w:pPr>
    </w:p>
    <w:p w14:paraId="3E23CF77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EDAD208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2BB879E3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F28D267" w14:textId="77777777"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C0ADF7" w14:textId="77777777" w:rsidR="00016EDF" w:rsidRDefault="00016EDF">
      <w:r>
        <w:separator/>
      </w:r>
    </w:p>
  </w:endnote>
  <w:endnote w:type="continuationSeparator" w:id="0">
    <w:p w14:paraId="341A5032" w14:textId="77777777" w:rsidR="00016EDF" w:rsidRDefault="0001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8E797D" w14:textId="77777777" w:rsidR="00016EDF" w:rsidRDefault="00016EDF">
      <w:r>
        <w:separator/>
      </w:r>
    </w:p>
  </w:footnote>
  <w:footnote w:type="continuationSeparator" w:id="0">
    <w:p w14:paraId="1247B44F" w14:textId="77777777" w:rsidR="00016EDF" w:rsidRDefault="00016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292409" w14:textId="77777777" w:rsidR="00C83A6E" w:rsidRDefault="004E2BF5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 wp14:anchorId="45D4932F" wp14:editId="071F54D5">
          <wp:extent cx="561975" cy="52387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2185C" w14:textId="77777777"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B2429"/>
    <w:multiLevelType w:val="hybridMultilevel"/>
    <w:tmpl w:val="1C265A4A"/>
    <w:lvl w:ilvl="0" w:tplc="B76E92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38F4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80F4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546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10E7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C0D4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F6A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485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8A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5B88EC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EB06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0E8A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0282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E054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6EBD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B8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2CE2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522D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04E8A18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1E495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1E7E09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941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5A3C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C88061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43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2F5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FBBCFA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DA860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0C93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BEA4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78C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AA4A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E25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C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45B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1857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63029E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7E1696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89F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98F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6605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000F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2CA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988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12CA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7182EA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63459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8C95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B24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F6DB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B4F6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78B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44A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08D7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305014455">
    <w:abstractNumId w:val="2"/>
  </w:num>
  <w:num w:numId="2" w16cid:durableId="1258632333">
    <w:abstractNumId w:val="4"/>
  </w:num>
  <w:num w:numId="3" w16cid:durableId="609898399">
    <w:abstractNumId w:val="0"/>
  </w:num>
  <w:num w:numId="4" w16cid:durableId="1968511006">
    <w:abstractNumId w:val="3"/>
  </w:num>
  <w:num w:numId="5" w16cid:durableId="1126197673">
    <w:abstractNumId w:val="1"/>
  </w:num>
  <w:num w:numId="6" w16cid:durableId="1819223800">
    <w:abstractNumId w:val="9"/>
  </w:num>
  <w:num w:numId="7" w16cid:durableId="1778329029">
    <w:abstractNumId w:val="8"/>
  </w:num>
  <w:num w:numId="8" w16cid:durableId="1843736375">
    <w:abstractNumId w:val="6"/>
  </w:num>
  <w:num w:numId="9" w16cid:durableId="177695830">
    <w:abstractNumId w:val="5"/>
  </w:num>
  <w:num w:numId="10" w16cid:durableId="8634480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437"/>
    <w:rsid w:val="00016EDF"/>
    <w:rsid w:val="001414F3"/>
    <w:rsid w:val="00195272"/>
    <w:rsid w:val="001D496B"/>
    <w:rsid w:val="00322ADD"/>
    <w:rsid w:val="00334DE7"/>
    <w:rsid w:val="00353785"/>
    <w:rsid w:val="00392AB3"/>
    <w:rsid w:val="00410185"/>
    <w:rsid w:val="004E2BF5"/>
    <w:rsid w:val="005267F6"/>
    <w:rsid w:val="0060134C"/>
    <w:rsid w:val="006777B4"/>
    <w:rsid w:val="0075170B"/>
    <w:rsid w:val="007954D6"/>
    <w:rsid w:val="00813CCB"/>
    <w:rsid w:val="00883BED"/>
    <w:rsid w:val="008E5666"/>
    <w:rsid w:val="009465CA"/>
    <w:rsid w:val="00A47580"/>
    <w:rsid w:val="00A66437"/>
    <w:rsid w:val="00B14191"/>
    <w:rsid w:val="00C80018"/>
    <w:rsid w:val="00C83A6E"/>
    <w:rsid w:val="00CC7681"/>
    <w:rsid w:val="00DF3668"/>
    <w:rsid w:val="00EB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00C42298"/>
  <w15:chartTrackingRefBased/>
  <w15:docId w15:val="{28BC8F52-DDC6-4563-8842-D7A2C749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6777B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67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3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Leonidas Exarchakos</cp:lastModifiedBy>
  <cp:revision>5</cp:revision>
  <cp:lastPrinted>2020-07-08T12:17:00Z</cp:lastPrinted>
  <dcterms:created xsi:type="dcterms:W3CDTF">2022-06-15T10:29:00Z</dcterms:created>
  <dcterms:modified xsi:type="dcterms:W3CDTF">2024-06-28T16:34:00Z</dcterms:modified>
</cp:coreProperties>
</file>