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09269EDE" w14:textId="72714F61" w:rsidR="00CF1916" w:rsidRDefault="00CF1916" w:rsidP="00CF1916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Δια της παρούσης δηλώνω υπεύθυνα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7FFF41FB" w14:textId="77777777" w:rsidR="00CF1916" w:rsidRPr="00CF1916" w:rsidRDefault="00CF1916" w:rsidP="00CF1916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F61EB5F" w14:textId="77777777" w:rsidR="00150434" w:rsidRPr="007E5AA3" w:rsidRDefault="00150434" w:rsidP="00150434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05D5C035" w:rsidR="00073B32" w:rsidRPr="00CF1916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</w:rPr>
              <w:t>Ο/Η δηλ</w:t>
            </w:r>
            <w:r w:rsidR="00AF6A29">
              <w:rPr>
                <w:rFonts w:ascii="Calibri" w:hAnsi="Calibri" w:cs="Calibri"/>
                <w:b/>
                <w:bCs/>
                <w:sz w:val="22"/>
                <w:szCs w:val="22"/>
              </w:rPr>
              <w:t>ών/ούσα</w:t>
            </w:r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D356B1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Προς τη Γενική Συνέλευση </w:t>
            </w:r>
          </w:p>
          <w:p w14:paraId="39B17F92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του Παιδαγωγικού Τμήματος Δημοτικής Εκπαίδευσης</w:t>
            </w:r>
          </w:p>
          <w:p w14:paraId="6977D183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4AD87C0" w14:textId="6025167A" w:rsidR="00CF1916" w:rsidRPr="00CF1916" w:rsidRDefault="00CF1916" w:rsidP="00CF191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της Σχολής Επιστημών της Αγωγής του Εθνικού και Καποδιστριακού Πανεπιστημίου Αθηνών 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</w:t>
            </w:r>
            <w:r w:rsidRPr="00CF1916">
              <w:rPr>
                <w:rFonts w:ascii="Calibri" w:hAnsi="Calibri" w:cs="Calibri"/>
                <w:b/>
                <w:lang w:eastAsia="en-US"/>
              </w:rPr>
              <w:t>Διαχείριση της Σχολικής Μονάδας και Δια βίου Μάθηση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»</w:t>
            </w: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</w:t>
            </w:r>
            <w:r w:rsidR="00402CA3">
              <w:rPr>
                <w:rFonts w:ascii="Calibri" w:hAnsi="Calibri" w:cs="Calibri"/>
                <w:sz w:val="22"/>
                <w:szCs w:val="22"/>
                <w:lang w:eastAsia="en-US"/>
              </w:rPr>
              <w:t>2024-2025</w:t>
            </w:r>
          </w:p>
          <w:p w14:paraId="003D9F94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71FA78A" w14:textId="77777777" w:rsidR="00CF1916" w:rsidRPr="00CF1916" w:rsidRDefault="00CF1916" w:rsidP="00CF1916">
            <w:pPr>
              <w:numPr>
                <w:ilvl w:val="0"/>
                <w:numId w:val="14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</w:t>
            </w: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F1916">
              <w:rPr>
                <w:rFonts w:ascii="Calibri" w:hAnsi="Calibri" w:cs="Calibri"/>
                <w:b/>
                <w:bCs/>
                <w:lang w:eastAsia="en-US"/>
              </w:rPr>
              <w:t>«Διαχείριση και Ανάπτυξη της Σχολικής Μονάδας: Παιδαγωγικές &amp; Διοικητικές Πρακτικές»</w:t>
            </w:r>
          </w:p>
          <w:p w14:paraId="746B2A81" w14:textId="77777777" w:rsidR="00CF1916" w:rsidRPr="00CF1916" w:rsidRDefault="00CF1916" w:rsidP="00CF191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sz w:val="22"/>
                <w:szCs w:val="22"/>
                <w:lang w:eastAsia="en-US"/>
              </w:rPr>
              <w:t>Ειδίκευση:</w:t>
            </w:r>
            <w:r w:rsidRPr="00CF191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F1916">
              <w:rPr>
                <w:rFonts w:ascii="Calibri" w:hAnsi="Calibri" w:cs="Calibri"/>
                <w:b/>
                <w:bCs/>
                <w:lang w:eastAsia="en-US"/>
              </w:rPr>
              <w:t>«Εκπαίδευση Ενηλίκων. Συνεχιζόμενη Εκπαίδευση και Δια Βίου Μάθηση»</w:t>
            </w:r>
            <w:r w:rsidRPr="00CF1916">
              <w:rPr>
                <w:rFonts w:ascii="Calibri" w:hAnsi="Calibri" w:cs="Calibri"/>
                <w:b/>
                <w:bCs/>
                <w:sz w:val="23"/>
                <w:szCs w:val="23"/>
                <w:lang w:eastAsia="en-US"/>
              </w:rPr>
              <w:t xml:space="preserve"> </w:t>
            </w:r>
          </w:p>
          <w:p w14:paraId="4E4A8921" w14:textId="77777777" w:rsidR="00CF1916" w:rsidRPr="00CF1916" w:rsidRDefault="00CF1916" w:rsidP="00CF1916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C7B90FB" w14:textId="77777777" w:rsidR="00CF1916" w:rsidRPr="00CF1916" w:rsidRDefault="00CF1916" w:rsidP="00CF191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(Υπογραμμίζετε 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μία από τις δύο</w:t>
            </w:r>
            <w:r w:rsidRPr="00CF191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ειδικεύσεις)</w:t>
            </w:r>
          </w:p>
          <w:p w14:paraId="1F49A649" w14:textId="45759EF7" w:rsidR="001E795F" w:rsidRDefault="001E795F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C603110" w14:textId="77777777" w:rsidR="00013E0A" w:rsidRPr="00FF2684" w:rsidRDefault="00013E0A" w:rsidP="00FF268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13844085" w:rsidR="00402CA3" w:rsidRPr="00FC7E36" w:rsidRDefault="00FC7E36" w:rsidP="00402CA3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6. Μια πρόσφατη φωτογραφία </w:t>
            </w:r>
          </w:p>
          <w:p w14:paraId="16098CE6" w14:textId="09DC3CA3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3199CB8E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>14. Υπεύθυνη δήλωση συμμετοχής σε παραπάνω από ένα Π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 xml:space="preserve">ρόγραμμα Μεταπτυχιακών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>Σ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>πουδών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του Τμήματος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</w:t>
            </w:r>
            <w:r w:rsidRPr="00AF6A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>ΜΠ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>Σ)</w:t>
            </w:r>
            <w:r w:rsidR="00AF6A29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065ABF65" w:rsidR="00073B32" w:rsidRPr="007E5AA3" w:rsidRDefault="00073B32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</w:t>
            </w:r>
            <w:r w:rsidR="00402CA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A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787202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35E243AD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35AC811F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AF6A29">
        <w:rPr>
          <w:sz w:val="16"/>
        </w:rPr>
        <w:t>/ούσα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2804" w14:textId="77777777" w:rsidR="00787202" w:rsidRDefault="00787202">
      <w:r>
        <w:separator/>
      </w:r>
    </w:p>
  </w:endnote>
  <w:endnote w:type="continuationSeparator" w:id="0">
    <w:p w14:paraId="08789B43" w14:textId="77777777" w:rsidR="00787202" w:rsidRDefault="007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A8D8" w14:textId="77777777" w:rsidR="00787202" w:rsidRDefault="00787202">
      <w:r>
        <w:separator/>
      </w:r>
    </w:p>
  </w:footnote>
  <w:footnote w:type="continuationSeparator" w:id="0">
    <w:p w14:paraId="03EA4263" w14:textId="77777777" w:rsidR="00787202" w:rsidRDefault="0078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FEC"/>
    <w:multiLevelType w:val="hybridMultilevel"/>
    <w:tmpl w:val="D61A5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ECBC7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8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8C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2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7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7E5AE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2309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0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9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27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8BEAFD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1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422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2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09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088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AB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7E2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9D9"/>
    <w:multiLevelType w:val="hybridMultilevel"/>
    <w:tmpl w:val="5616E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6D28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2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0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C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8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3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1CD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20BE7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A20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4F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C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0F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0701A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68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0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3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7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6A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C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013E0A"/>
    <w:rsid w:val="00050B3E"/>
    <w:rsid w:val="00073B32"/>
    <w:rsid w:val="000B0096"/>
    <w:rsid w:val="001414F3"/>
    <w:rsid w:val="00150434"/>
    <w:rsid w:val="001D3DF2"/>
    <w:rsid w:val="001E795F"/>
    <w:rsid w:val="0029631E"/>
    <w:rsid w:val="00334DE7"/>
    <w:rsid w:val="00353785"/>
    <w:rsid w:val="00395E17"/>
    <w:rsid w:val="00402CA3"/>
    <w:rsid w:val="00410185"/>
    <w:rsid w:val="004A00AC"/>
    <w:rsid w:val="004B606E"/>
    <w:rsid w:val="004B78B4"/>
    <w:rsid w:val="005267F6"/>
    <w:rsid w:val="0060134C"/>
    <w:rsid w:val="006777B4"/>
    <w:rsid w:val="00683289"/>
    <w:rsid w:val="006E3A60"/>
    <w:rsid w:val="00730F6C"/>
    <w:rsid w:val="00787202"/>
    <w:rsid w:val="007B5DA2"/>
    <w:rsid w:val="007E5AA3"/>
    <w:rsid w:val="00872781"/>
    <w:rsid w:val="008E5666"/>
    <w:rsid w:val="009465CA"/>
    <w:rsid w:val="00A47580"/>
    <w:rsid w:val="00A66437"/>
    <w:rsid w:val="00A82460"/>
    <w:rsid w:val="00AA09F4"/>
    <w:rsid w:val="00AF6A29"/>
    <w:rsid w:val="00AF6C1F"/>
    <w:rsid w:val="00B14191"/>
    <w:rsid w:val="00C25E84"/>
    <w:rsid w:val="00C6398D"/>
    <w:rsid w:val="00C67701"/>
    <w:rsid w:val="00C83A6E"/>
    <w:rsid w:val="00CF1916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50600"/>
    <w:rsid w:val="00FA3E66"/>
    <w:rsid w:val="00FC6C26"/>
    <w:rsid w:val="00FC7E3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C486-88B9-4292-9598-038D9DE5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9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pc</cp:lastModifiedBy>
  <cp:revision>4</cp:revision>
  <cp:lastPrinted>2022-05-26T12:33:00Z</cp:lastPrinted>
  <dcterms:created xsi:type="dcterms:W3CDTF">2023-04-07T07:56:00Z</dcterms:created>
  <dcterms:modified xsi:type="dcterms:W3CDTF">2024-05-22T12:20:00Z</dcterms:modified>
</cp:coreProperties>
</file>