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0E2900" w14:paraId="2D80096C" w14:textId="77777777" w:rsidTr="00185025">
        <w:trPr>
          <w:trHeight w:val="1530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0746A977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Δια της παρούσης δηλώνω υπεύθυνα:</w:t>
            </w:r>
          </w:p>
          <w:p w14:paraId="3CDFE145" w14:textId="1713CC53" w:rsidR="00073B32" w:rsidRPr="000E2900" w:rsidRDefault="00073B32" w:rsidP="00E1267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ότι όλα τα δικαιολογητικά που έχω καταθέσει</w:t>
            </w:r>
            <w:r w:rsidR="00054F20" w:rsidRPr="00054F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είναι</w:t>
            </w:r>
            <w:r w:rsidR="00054F20" w:rsidRPr="00054F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αληθή και δεν έχω δικαίωμα επιστροφής δικαιολογητικών σε περίπτωση</w:t>
            </w:r>
            <w:r w:rsidR="00E12678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απόρριψης της υποψηφιότητάς μου</w:t>
            </w:r>
          </w:p>
          <w:p w14:paraId="55872723" w14:textId="33733D96" w:rsidR="00073B32" w:rsidRPr="00054F20" w:rsidRDefault="00073B32" w:rsidP="00054F20">
            <w:pPr>
              <w:pStyle w:val="a8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4F20">
              <w:rPr>
                <w:rFonts w:ascii="Calibri" w:hAnsi="Calibri" w:cs="Calibri"/>
                <w:sz w:val="22"/>
                <w:szCs w:val="22"/>
              </w:rPr>
              <w:t xml:space="preserve">ότι έχω λάβει γνώση του Κανονισμού λειτουργίας του ΠΜΣ </w:t>
            </w:r>
            <w:r w:rsidR="00054F20" w:rsidRPr="00054F20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«Διδακτική των Μαθηματικών και Τεχνολογίες της Πληροφορίας και Επικοινωνίας στην Εκπαίδευση» </w:t>
            </w:r>
            <w:r w:rsidR="00054F20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br/>
            </w:r>
          </w:p>
          <w:p w14:paraId="3CF5468D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0E2900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1479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44C2F1BA" w14:textId="77777777" w:rsidR="00185025" w:rsidRPr="00714790" w:rsidRDefault="00185025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0E2900" w:rsidRDefault="00073B32" w:rsidP="001850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7848D9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Προς τη Συνέλευση του</w:t>
            </w:r>
          </w:p>
          <w:p w14:paraId="628F6B65" w14:textId="5CE69FC2" w:rsidR="00073B32" w:rsidRPr="000E2900" w:rsidRDefault="00073B32" w:rsidP="00E126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Παιδαγωγικού</w:t>
            </w:r>
            <w:r w:rsidR="00E12678" w:rsidRPr="00415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Τμήματος Δημοτικής Εκπαίδευσης</w:t>
            </w:r>
          </w:p>
          <w:p w14:paraId="3317F53B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27B5B8" w14:textId="370A76D3" w:rsidR="00073B32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 xml:space="preserve">Σας γνωρίζω ότι επιθυμώ να υποβάλω αίτηση συμμετοχής στο Πρόγραμμα Μεταπτυχιακών Σπουδών του Π.Τ.Δ.Ε. του Εθνικού και Καποδιστριακού Πανεπιστημίου </w:t>
            </w:r>
            <w:r w:rsidRPr="00541517">
              <w:rPr>
                <w:rFonts w:ascii="Calibri" w:hAnsi="Calibri" w:cs="Calibri"/>
                <w:sz w:val="22"/>
                <w:szCs w:val="22"/>
              </w:rPr>
              <w:t>Αθηνών «</w:t>
            </w:r>
            <w:r w:rsidR="00714790" w:rsidRPr="00541517">
              <w:rPr>
                <w:rFonts w:ascii="Calibri" w:hAnsi="Calibri" w:cs="Calibri"/>
                <w:b/>
                <w:i/>
                <w:sz w:val="22"/>
                <w:szCs w:val="22"/>
              </w:rPr>
              <w:t>Διδακτική των Μαθηματικών και Τεχνολογίες της Πληροφορίας και Επικοινωνίας στην Εκπαίδευση</w:t>
            </w:r>
            <w:r w:rsidRPr="00541517">
              <w:rPr>
                <w:rFonts w:ascii="Calibri" w:hAnsi="Calibri" w:cs="Calibri"/>
                <w:b/>
                <w:i/>
                <w:sz w:val="22"/>
                <w:szCs w:val="22"/>
              </w:rPr>
              <w:t>»</w:t>
            </w:r>
            <w:r w:rsidR="004151EE" w:rsidRPr="00541517">
              <w:rPr>
                <w:rFonts w:ascii="Calibri" w:hAnsi="Calibri" w:cs="Calibri"/>
                <w:sz w:val="22"/>
                <w:szCs w:val="22"/>
              </w:rPr>
              <w:t xml:space="preserve"> για το ακαδημαϊκό έτος 202</w:t>
            </w:r>
            <w:r w:rsidR="00584B8C" w:rsidRPr="00541517">
              <w:rPr>
                <w:rFonts w:ascii="Calibri" w:hAnsi="Calibri" w:cs="Calibri"/>
                <w:sz w:val="22"/>
                <w:szCs w:val="22"/>
              </w:rPr>
              <w:t>4</w:t>
            </w:r>
            <w:r w:rsidR="004151EE" w:rsidRPr="005415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4790" w:rsidRPr="00541517">
              <w:rPr>
                <w:rFonts w:ascii="Calibri" w:hAnsi="Calibri" w:cs="Calibri"/>
                <w:sz w:val="22"/>
                <w:szCs w:val="22"/>
              </w:rPr>
              <w:t>–</w:t>
            </w:r>
            <w:r w:rsidR="004151EE" w:rsidRPr="00541517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00584B8C" w:rsidRPr="00541517">
              <w:rPr>
                <w:rFonts w:ascii="Calibri" w:hAnsi="Calibri" w:cs="Calibri"/>
                <w:sz w:val="22"/>
                <w:szCs w:val="22"/>
              </w:rPr>
              <w:t>5</w:t>
            </w:r>
            <w:r w:rsidR="00541517" w:rsidRPr="0054151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C9D2645" w14:textId="77777777" w:rsidR="00541517" w:rsidRDefault="00541517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62B7AE" w14:textId="77777777" w:rsidR="00541517" w:rsidRPr="00541517" w:rsidRDefault="00541517" w:rsidP="00541517">
            <w:pPr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4151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</w:t>
            </w:r>
            <w:r w:rsidRPr="0054151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Διδακτική των Μαθηματικών στην Πρωτοβάθμια Εκπαίδευση</w:t>
            </w:r>
          </w:p>
          <w:p w14:paraId="772D59E3" w14:textId="77777777" w:rsidR="00541517" w:rsidRPr="00541517" w:rsidRDefault="00541517" w:rsidP="00541517">
            <w:pPr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4151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</w:t>
            </w:r>
            <w:r w:rsidRPr="0054151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Τεχνολογίες της Πληροφορίας και Επικοινωνίας (ΤΠΕ) στην Πρωτοβάθμια Εκπαίδευση</w:t>
            </w:r>
          </w:p>
          <w:p w14:paraId="4CC001C2" w14:textId="77777777" w:rsidR="00541517" w:rsidRPr="00625339" w:rsidRDefault="00541517" w:rsidP="00541517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7D1046FD" w14:textId="77777777" w:rsidR="00541517" w:rsidRDefault="00541517" w:rsidP="00541517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(υπογραμμίζετε μία από τις δύο ειδικεύσεις)</w:t>
            </w:r>
          </w:p>
          <w:p w14:paraId="260DEB6B" w14:textId="77777777" w:rsidR="00541517" w:rsidRPr="000E2900" w:rsidRDefault="00541517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733327" w14:textId="77777777" w:rsidR="00073B32" w:rsidRPr="000E2900" w:rsidRDefault="00073B32" w:rsidP="00807C92">
            <w:pPr>
              <w:pStyle w:val="10"/>
              <w:spacing w:after="0" w:line="240" w:lineRule="auto"/>
              <w:ind w:left="317"/>
              <w:jc w:val="both"/>
            </w:pPr>
          </w:p>
          <w:p w14:paraId="357E3ACE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1DB6D1" w14:textId="594FD38C" w:rsidR="00073B32" w:rsidRPr="000E2900" w:rsidRDefault="00073B32" w:rsidP="006E3A60">
            <w:pPr>
              <w:pStyle w:val="10"/>
              <w:spacing w:after="0" w:line="240" w:lineRule="auto"/>
              <w:ind w:left="0"/>
              <w:jc w:val="both"/>
            </w:pPr>
            <w:r w:rsidRPr="000E2900">
              <w:t>1.</w:t>
            </w:r>
            <w:r w:rsidR="00584B8C" w:rsidRPr="00584B8C">
              <w:t xml:space="preserve"> </w:t>
            </w:r>
            <w:r w:rsidRPr="000E2900">
              <w:t>Αντίγραφο πτυχίου Α.Ε.Ι/Τ.Ε.Ι (ευκρινές φωτοαντίγραφο από το πρωτότυπο έγγραφο)</w:t>
            </w:r>
          </w:p>
          <w:p w14:paraId="61FB6D81" w14:textId="11C78F89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2.</w:t>
            </w:r>
            <w:r w:rsidR="00584B8C" w:rsidRPr="00584B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Πιστοποιητικό αναλυτικής βαθμολογίας (ευκρινές φωτοαντίγραφο   από το πρωτότυπο έγγραφο)</w:t>
            </w:r>
          </w:p>
          <w:p w14:paraId="05A4D831" w14:textId="4401BD4A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3.</w:t>
            </w:r>
            <w:r w:rsidR="00584B8C" w:rsidRPr="00584B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006799D" w14:textId="60A892FF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4.</w:t>
            </w:r>
            <w:r w:rsidR="00584B8C" w:rsidRPr="00584B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Βιογραφικό σημείωμα στο πρότυπο </w:t>
            </w:r>
            <w:r w:rsidRPr="000E2900">
              <w:rPr>
                <w:rFonts w:ascii="Calibri" w:hAnsi="Calibri" w:cs="Calibri"/>
                <w:sz w:val="22"/>
                <w:szCs w:val="22"/>
                <w:lang w:val="en-US"/>
              </w:rPr>
              <w:t>EUROPASS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bookmarkStart w:id="1" w:name="_Hlk103016367"/>
            <w:r w:rsidRPr="000E2900">
              <w:rPr>
                <w:rFonts w:ascii="Calibri" w:hAnsi="Calibri" w:cs="Calibri"/>
                <w:sz w:val="22"/>
                <w:szCs w:val="22"/>
              </w:rPr>
              <w:t xml:space="preserve">πρόσφατη ευκρινή φωτογραφία τύπου ταυτότητας </w:t>
            </w:r>
            <w:bookmarkEnd w:id="1"/>
            <w:r w:rsidRPr="000E2900">
              <w:rPr>
                <w:rFonts w:ascii="Calibri" w:hAnsi="Calibri" w:cs="Calibri"/>
                <w:sz w:val="22"/>
                <w:szCs w:val="22"/>
              </w:rPr>
              <w:t xml:space="preserve">σε ουδέτερο φόντο (αντίστοιχη φόρμα στην ιστοσελίδα του Π.Τ.Δ.Ε   </w:t>
            </w:r>
            <w:hyperlink r:id="rId8" w:history="1"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www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proofErr w:type="spellStart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primedu</w:t>
              </w:r>
              <w:proofErr w:type="spellEnd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proofErr w:type="spellStart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uoa</w:t>
              </w:r>
              <w:proofErr w:type="spellEnd"/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  <w:r w:rsidRPr="000E290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3743D26" w14:textId="24C05031" w:rsidR="00073B32" w:rsidRPr="00185025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5.</w:t>
            </w:r>
            <w:r w:rsidR="00E12678" w:rsidRPr="004151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Φωτοτυπία αστυνομικής ταυτότητας</w:t>
            </w:r>
          </w:p>
          <w:p w14:paraId="62762909" w14:textId="77777777" w:rsidR="00584B8C" w:rsidRPr="00FC7E36" w:rsidRDefault="00584B8C" w:rsidP="00584B8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6. Μια πρόσφατη φωτογραφία </w:t>
            </w:r>
          </w:p>
          <w:p w14:paraId="6A113674" w14:textId="77777777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3162E778" w14:textId="29ECBEF8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Αντίγραφο διπλωματικής ή πτυχιακής εργασίας, που σχετίζεται με την κατεύθυνση (όπου υπάρχει)</w:t>
            </w:r>
          </w:p>
          <w:p w14:paraId="3A56AC94" w14:textId="7A66F9E5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Ανάτυπα δημοσιευμένων εργασιών σε έγκυρα επιστημονικά περιοδικά ή πρακτικά συνεδρίων (αν υπάρχουν)</w:t>
            </w:r>
          </w:p>
          <w:p w14:paraId="2A277645" w14:textId="5B8DC32C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Πρόσθετα πιστοποιητικά γλωσσομάθειας (αν υπάρχουν)</w:t>
            </w:r>
          </w:p>
          <w:p w14:paraId="46F0FA00" w14:textId="688547EC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Άλλα πτυχία Α.Ε.Ι (αν υπάρχουν)</w:t>
            </w:r>
          </w:p>
          <w:p w14:paraId="25B3B009" w14:textId="5C2519E0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</w:t>
            </w:r>
            <w:r w:rsidRPr="00584B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Μ.Δ.Ε. (αν υπάρχει)</w:t>
            </w:r>
          </w:p>
          <w:p w14:paraId="79752188" w14:textId="165E8ADB" w:rsidR="00584B8C" w:rsidRPr="00FC7E36" w:rsidRDefault="00584B8C" w:rsidP="00584B8C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</w:t>
            </w:r>
            <w:r w:rsidRPr="0018502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Διδακτορικό Δίπλωμα (αν υπάρχει)</w:t>
            </w:r>
          </w:p>
          <w:p w14:paraId="1D945D90" w14:textId="77777777" w:rsidR="00584B8C" w:rsidRPr="00FC7E36" w:rsidRDefault="00584B8C" w:rsidP="00584B8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0E2900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0E2900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35DB5E15" w:rsidR="00073B32" w:rsidRPr="00584B8C" w:rsidRDefault="004151EE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</w:t>
            </w:r>
            <w:r w:rsidR="00584B8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</w:p>
          <w:p w14:paraId="44BC979E" w14:textId="77777777" w:rsidR="00073B32" w:rsidRPr="000E2900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99297A" w14:textId="77777777" w:rsidR="00073B32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  <w:p w14:paraId="5470CA0B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A725283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BB59578" w14:textId="77777777" w:rsidR="00185025" w:rsidRDefault="00185025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294B211" w14:textId="52C3FB1F" w:rsidR="00185025" w:rsidRPr="00185025" w:rsidRDefault="00185025" w:rsidP="00185025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bookmarkEnd w:id="0"/>
    </w:tbl>
    <w:p w14:paraId="6E8468FA" w14:textId="49B80A29" w:rsidR="004B78B4" w:rsidRDefault="004B78B4" w:rsidP="00050B3E">
      <w:pPr>
        <w:rPr>
          <w:noProof/>
        </w:rPr>
      </w:pPr>
    </w:p>
    <w:p w14:paraId="3E3CE617" w14:textId="04B1ECDE" w:rsidR="00185025" w:rsidRDefault="00185025" w:rsidP="00395E17">
      <w:pPr>
        <w:pStyle w:val="3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A5D15B0" wp14:editId="38D8A464">
            <wp:simplePos x="0" y="0"/>
            <wp:positionH relativeFrom="margin">
              <wp:align>center</wp:align>
            </wp:positionH>
            <wp:positionV relativeFrom="paragraph">
              <wp:posOffset>416</wp:posOffset>
            </wp:positionV>
            <wp:extent cx="577215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0673" y="20978"/>
                <wp:lineTo x="20673" y="0"/>
                <wp:lineTo x="0" y="0"/>
              </wp:wrapPolygon>
            </wp:wrapTight>
            <wp:docPr id="2" name="Εικόνα 1" descr="Εικόνα που περιέχει σκίτσο/σχέδιο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σκίτσο/σχέδιο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45B7" w14:textId="67215475" w:rsidR="00185025" w:rsidRDefault="00185025" w:rsidP="00395E17">
      <w:pPr>
        <w:pStyle w:val="3"/>
        <w:rPr>
          <w:lang w:val="en-US"/>
        </w:rPr>
      </w:pPr>
    </w:p>
    <w:p w14:paraId="6B8C287E" w14:textId="77777777" w:rsidR="00185025" w:rsidRDefault="00185025" w:rsidP="00395E17">
      <w:pPr>
        <w:pStyle w:val="3"/>
        <w:rPr>
          <w:lang w:val="en-US"/>
        </w:rPr>
      </w:pPr>
    </w:p>
    <w:p w14:paraId="71F48EA5" w14:textId="61CF5F69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054F20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6AD22699" w14:textId="77777777" w:rsidR="00C83A6E" w:rsidRDefault="00C83A6E" w:rsidP="00054F2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185025">
          <w:headerReference w:type="default" r:id="rId10"/>
          <w:pgSz w:w="11906" w:h="16838" w:code="9"/>
          <w:pgMar w:top="238" w:right="851" w:bottom="284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C1F76" w14:textId="77777777" w:rsidR="00F365F6" w:rsidRDefault="00F365F6">
      <w:r>
        <w:separator/>
      </w:r>
    </w:p>
  </w:endnote>
  <w:endnote w:type="continuationSeparator" w:id="0">
    <w:p w14:paraId="49BF7ADC" w14:textId="77777777" w:rsidR="00F365F6" w:rsidRDefault="00F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29F15" w14:textId="77777777" w:rsidR="00F365F6" w:rsidRDefault="00F365F6">
      <w:r>
        <w:separator/>
      </w:r>
    </w:p>
  </w:footnote>
  <w:footnote w:type="continuationSeparator" w:id="0">
    <w:p w14:paraId="1A27B844" w14:textId="77777777" w:rsidR="00F365F6" w:rsidRDefault="00F3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36FEC"/>
    <w:multiLevelType w:val="hybridMultilevel"/>
    <w:tmpl w:val="D61A5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DE68B8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C5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14B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6D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5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46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0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8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8F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D2CED4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074A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AA5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8D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28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3E1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6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4A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34A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509CE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D78A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066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04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08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7EA03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5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6E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5462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258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24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45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7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AC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6E9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E7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43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22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EE98D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F7A9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E0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0B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41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4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67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68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46C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5FA010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907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EC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E6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2B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8F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6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40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68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43566640">
    <w:abstractNumId w:val="4"/>
  </w:num>
  <w:num w:numId="2" w16cid:durableId="370690451">
    <w:abstractNumId w:val="6"/>
  </w:num>
  <w:num w:numId="3" w16cid:durableId="539629005">
    <w:abstractNumId w:val="1"/>
  </w:num>
  <w:num w:numId="4" w16cid:durableId="929237145">
    <w:abstractNumId w:val="5"/>
  </w:num>
  <w:num w:numId="5" w16cid:durableId="1608657782">
    <w:abstractNumId w:val="2"/>
  </w:num>
  <w:num w:numId="6" w16cid:durableId="181406376">
    <w:abstractNumId w:val="11"/>
  </w:num>
  <w:num w:numId="7" w16cid:durableId="462191469">
    <w:abstractNumId w:val="10"/>
  </w:num>
  <w:num w:numId="8" w16cid:durableId="684599733">
    <w:abstractNumId w:val="8"/>
  </w:num>
  <w:num w:numId="9" w16cid:durableId="1484590188">
    <w:abstractNumId w:val="7"/>
  </w:num>
  <w:num w:numId="10" w16cid:durableId="1990212072">
    <w:abstractNumId w:val="9"/>
  </w:num>
  <w:num w:numId="11" w16cid:durableId="1490173648">
    <w:abstractNumId w:val="3"/>
  </w:num>
  <w:num w:numId="12" w16cid:durableId="19878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50B3E"/>
    <w:rsid w:val="00054F20"/>
    <w:rsid w:val="00073B32"/>
    <w:rsid w:val="000B0096"/>
    <w:rsid w:val="000E2900"/>
    <w:rsid w:val="00115F4F"/>
    <w:rsid w:val="001414F3"/>
    <w:rsid w:val="00185025"/>
    <w:rsid w:val="00217B87"/>
    <w:rsid w:val="0022206B"/>
    <w:rsid w:val="00334DE7"/>
    <w:rsid w:val="00353785"/>
    <w:rsid w:val="00395E17"/>
    <w:rsid w:val="003C371C"/>
    <w:rsid w:val="00410185"/>
    <w:rsid w:val="004151EE"/>
    <w:rsid w:val="004A00AC"/>
    <w:rsid w:val="004B606E"/>
    <w:rsid w:val="004B78B4"/>
    <w:rsid w:val="005267F6"/>
    <w:rsid w:val="00541517"/>
    <w:rsid w:val="00584B8C"/>
    <w:rsid w:val="00593E5E"/>
    <w:rsid w:val="005C0E3B"/>
    <w:rsid w:val="0060134C"/>
    <w:rsid w:val="00654816"/>
    <w:rsid w:val="00661809"/>
    <w:rsid w:val="006777B4"/>
    <w:rsid w:val="006821E1"/>
    <w:rsid w:val="006A4545"/>
    <w:rsid w:val="006E3A60"/>
    <w:rsid w:val="00714790"/>
    <w:rsid w:val="0072766A"/>
    <w:rsid w:val="008E5666"/>
    <w:rsid w:val="009465CA"/>
    <w:rsid w:val="00A47580"/>
    <w:rsid w:val="00A66437"/>
    <w:rsid w:val="00A82460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15B3F"/>
    <w:rsid w:val="00EC2CEB"/>
    <w:rsid w:val="00EF754C"/>
    <w:rsid w:val="00F07B98"/>
    <w:rsid w:val="00F365F6"/>
    <w:rsid w:val="00FA3E66"/>
    <w:rsid w:val="00FC41D4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5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C76E-3C41-4940-B830-D3F19830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13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Leonidas Exarchakos</cp:lastModifiedBy>
  <cp:revision>6</cp:revision>
  <cp:lastPrinted>2022-05-26T12:33:00Z</cp:lastPrinted>
  <dcterms:created xsi:type="dcterms:W3CDTF">2024-05-29T11:04:00Z</dcterms:created>
  <dcterms:modified xsi:type="dcterms:W3CDTF">2024-05-29T14:17:00Z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0572e64cc24bdd476dd8d21e3561ec2c3e87271041132a6867ef031d0cf83ae7</vt:lpwstr>
  </property>
</Properties>
</file>