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57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073B32" w:rsidRPr="007E5AA3" w14:paraId="2D80096C" w14:textId="77777777" w:rsidTr="00807C92">
        <w:trPr>
          <w:trHeight w:val="1586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B8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04475503"/>
          </w:p>
          <w:p w14:paraId="2A6C13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415C9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Αίτηση</w:t>
            </w:r>
          </w:p>
          <w:p w14:paraId="59891B7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Συμμετοχής στο Π.Μ.Σ. του Π.Τ.Δ.Ε.</w:t>
            </w:r>
          </w:p>
          <w:p w14:paraId="7BF06B1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48512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Όνομα:…………………………………………………...…</w:t>
            </w:r>
          </w:p>
          <w:p w14:paraId="5E5E273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Επώνυμο: ………………………………………….….….</w:t>
            </w:r>
          </w:p>
          <w:p w14:paraId="5D14932C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πατρός:. ……………………………………..…</w:t>
            </w:r>
          </w:p>
          <w:p w14:paraId="795EDF6A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μητρός:……………………………………….…</w:t>
            </w:r>
          </w:p>
          <w:p w14:paraId="47ADDCF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Έτος γεννήσεως:…………………………………….…</w:t>
            </w:r>
          </w:p>
          <w:p w14:paraId="7401F81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Τόπος γεννήσεως:………………………………….…</w:t>
            </w:r>
          </w:p>
          <w:p w14:paraId="0A96A14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B7145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κατοικίας</w:t>
            </w:r>
          </w:p>
          <w:p w14:paraId="3D95044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Οδός: …………………………………....... Αριθ.:…..…</w:t>
            </w:r>
          </w:p>
          <w:p w14:paraId="18D134F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Πόλη:……………………………………… Τ.Κ.:………….</w:t>
            </w:r>
          </w:p>
          <w:p w14:paraId="2CE9AB2B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Νομός:……………………………………………………....</w:t>
            </w:r>
          </w:p>
          <w:p w14:paraId="1B58566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Τηλ.:…………………………………………………………..</w:t>
            </w:r>
          </w:p>
          <w:p w14:paraId="26F6A53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Κινητό:…………………………………………………..….</w:t>
            </w:r>
          </w:p>
          <w:p w14:paraId="5F2C66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7E5AA3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</w:t>
            </w:r>
          </w:p>
          <w:p w14:paraId="4571899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B73C2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Τίτλοι σπουδών</w:t>
            </w:r>
          </w:p>
          <w:p w14:paraId="238B215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Πτυχιούχος:……………………………………………..</w:t>
            </w:r>
          </w:p>
          <w:p w14:paraId="2B8A246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A24BB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3EB6D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F850F6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ΥΠΕΥΘΥΝΗ ΔΗΛΩΣΗ</w:t>
            </w:r>
          </w:p>
          <w:p w14:paraId="41E18761" w14:textId="77777777" w:rsidR="001E795F" w:rsidRPr="001E795F" w:rsidRDefault="001E795F" w:rsidP="001E795F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795F">
              <w:rPr>
                <w:rFonts w:ascii="Calibri" w:hAnsi="Calibri" w:cs="Calibri"/>
                <w:sz w:val="22"/>
                <w:szCs w:val="22"/>
              </w:rPr>
              <w:t>1)</w:t>
            </w:r>
            <w:r w:rsidRPr="001E795F">
              <w:rPr>
                <w:rFonts w:ascii="Calibri" w:hAnsi="Calibri" w:cs="Calibri"/>
                <w:sz w:val="22"/>
                <w:szCs w:val="22"/>
              </w:rPr>
              <w:tab/>
              <w:t>ότι όλα τα δικαιολογητικά που έχω καταθέσει είναι  αληθή και δεν έχω δικαίωμα επιστροφής δικαιολογητικών σε περίπτωση απόρριψης της υποψηφιότητάς μου</w:t>
            </w:r>
          </w:p>
          <w:p w14:paraId="118F5697" w14:textId="7787118A" w:rsidR="00FF2684" w:rsidRDefault="001E795F" w:rsidP="001E795F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795F">
              <w:rPr>
                <w:rFonts w:ascii="Calibri" w:hAnsi="Calibri" w:cs="Calibri"/>
                <w:sz w:val="22"/>
                <w:szCs w:val="22"/>
              </w:rPr>
              <w:t>2)</w:t>
            </w:r>
            <w:r w:rsidRPr="001E795F">
              <w:rPr>
                <w:rFonts w:ascii="Calibri" w:hAnsi="Calibri" w:cs="Calibri"/>
                <w:sz w:val="22"/>
                <w:szCs w:val="22"/>
              </w:rPr>
              <w:tab/>
              <w:t>ότι έχω λάβει γνώση του Κανονισμού λειτουργίας του  ΠΜΣ «Διδακτική και Δημόσια Κατανόηση των Φυσικών Επιστημών και των Ψηφιακών Τεχνολογιών» (ΦΕΚ 3900/τ.2/25-10-19)</w:t>
            </w:r>
          </w:p>
          <w:p w14:paraId="13B8D38C" w14:textId="77777777" w:rsidR="001E795F" w:rsidRPr="007E5AA3" w:rsidRDefault="001E795F" w:rsidP="001E795F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F5468D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Ο/Η δηλών/</w:t>
            </w:r>
            <w:proofErr w:type="spellStart"/>
            <w:r w:rsidRPr="007E5AA3">
              <w:rPr>
                <w:rFonts w:ascii="Calibri" w:hAnsi="Calibri" w:cs="Calibri"/>
                <w:sz w:val="22"/>
                <w:szCs w:val="22"/>
              </w:rPr>
              <w:t>ουσα</w:t>
            </w:r>
            <w:proofErr w:type="spellEnd"/>
          </w:p>
          <w:p w14:paraId="28A06B16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38F8F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7DB5057B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A03E64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(Υπογραφή)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BCD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B0E729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A0F8DF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9610B90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Προς τη Συνέλευση του</w:t>
            </w:r>
          </w:p>
          <w:p w14:paraId="7B058127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Παιδαγωγικού Τμήματος Δημοτικής Εκπαίδευσης</w:t>
            </w:r>
          </w:p>
          <w:p w14:paraId="1D38C050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6D6758FB" w14:textId="7073A61A" w:rsidR="00FF2684" w:rsidRDefault="001E795F" w:rsidP="00FF2684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E795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Σας γνωρίζω ότι επιθυμώ να υποβάλω αίτηση συμμετοχής στο Πρόγραμμα Μεταπτυχιακών Σπουδών του Π.Τ.Δ.Ε. του Εθνικού και Καποδιστριακού Πανεπιστημίου Αθηνών </w:t>
            </w:r>
            <w:r w:rsidRPr="001E79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«Διδακτική και Δημόσια Κατανόηση των Φυσικών Επιστημών και των Ψηφιακών Τεχνολογιών»</w:t>
            </w:r>
            <w:r w:rsidRPr="001E795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για το ακαδημαϊκό έτος 202</w:t>
            </w:r>
            <w:r w:rsidR="005B6C48" w:rsidRPr="005B6C48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  <w:r w:rsidRPr="001E795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- 202</w:t>
            </w:r>
            <w:r w:rsidR="005B6C48" w:rsidRPr="005B6C48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  <w:r w:rsidRPr="001E795F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14:paraId="1F49A649" w14:textId="77777777" w:rsidR="001E795F" w:rsidRPr="00FF2684" w:rsidRDefault="001E795F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57E3AC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Συνημμένα σας υποβάλλω τα εξής δικαιολογητικά:</w:t>
            </w:r>
          </w:p>
          <w:p w14:paraId="46A2D04B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CFCF37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1. Αντίγραφο πτυχίου Α.Ε.Ι/Τ.Ε.Ι (ευκρινές φωτοαντίγραφο από το πρωτότυπο έγγραφο)</w:t>
            </w:r>
          </w:p>
          <w:p w14:paraId="794D1DC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2. Πιστοποιητικό αναλυτικής βαθμολογίας (ευκρινές φωτοαντίγραφο   από το πρωτότυπο έγγραφο)</w:t>
            </w:r>
          </w:p>
          <w:p w14:paraId="1E7C99B1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3. Πιστοποιητικό γλωσσομάθειας  τουλάχιστον επιπέδου Β2 (ευκρινές φωτοαντίγραφο από το πρωτότυπο έγγραφο, επικυρωμένο από την εκδούσα αρχή ή δικηγόρο)</w:t>
            </w:r>
          </w:p>
          <w:p w14:paraId="2D20D47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4. Βιογραφικό σημείωμα στο πρότυπο </w:t>
            </w:r>
            <w:r w:rsidRPr="00FC7E36">
              <w:rPr>
                <w:rFonts w:ascii="Calibri" w:hAnsi="Calibri" w:cs="Calibri"/>
                <w:sz w:val="22"/>
                <w:szCs w:val="22"/>
                <w:lang w:val="en-US" w:eastAsia="en-US"/>
              </w:rPr>
              <w:t>EUROPASS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(αντίστοιχη φόρμα στην ιστοσελίδα του Π.Τ.Δ.Ε   </w:t>
            </w:r>
            <w:hyperlink r:id="rId8" w:history="1"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primedu</w:t>
              </w:r>
              <w:proofErr w:type="spellEnd"/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uoa</w:t>
              </w:r>
              <w:proofErr w:type="spellEnd"/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gr</w:t>
              </w:r>
            </w:hyperlink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14:paraId="5F83F022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5.  Φωτοτυπία αστυνομικής ταυτότητας</w:t>
            </w:r>
          </w:p>
          <w:p w14:paraId="63A041CF" w14:textId="78C1D7B3" w:rsidR="00FC7E36" w:rsidRPr="005B6C48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6. Μια πρόσφατη</w:t>
            </w:r>
          </w:p>
          <w:p w14:paraId="16098CE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7. Συστατικές επιστολές (δεν απαιτούνται για τους πτυχιούχους του Π.Τ.Δ.Ε / Ε.Κ.Π.Α)</w:t>
            </w:r>
          </w:p>
          <w:p w14:paraId="076F2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8. Αντίγραφο διπλωματικής ή πτυχιακής εργασίας, που σχετίζεται με την κατεύθυνση (όπου υπάρχει)</w:t>
            </w:r>
          </w:p>
          <w:p w14:paraId="4D336420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9. Ανάτυπα δημοσιευμένων εργασιών σε έγκυρα επιστημονικά περιοδικά ή πρακτικά συνεδρίων (αν υπάρχουν)</w:t>
            </w:r>
          </w:p>
          <w:p w14:paraId="4794F56B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10. Πρόσθετα πιστοποιητικά γλωσσομάθειας (αν υπάρχουν)</w:t>
            </w:r>
          </w:p>
          <w:p w14:paraId="3897E2E3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11. Άλλα πτυχία Α.Ε.Ι (αν υπάρχουν)</w:t>
            </w:r>
          </w:p>
          <w:p w14:paraId="35E7F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12. Μ.Δ.Ε. (αν υπάρχει)</w:t>
            </w:r>
          </w:p>
          <w:p w14:paraId="1DF727FA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13. Διδακτορικό Δίπλωμα (αν υπάρχει)</w:t>
            </w:r>
          </w:p>
          <w:p w14:paraId="2DC56BED" w14:textId="77777777" w:rsidR="00FC7E36" w:rsidRPr="00FC7E36" w:rsidRDefault="00FC7E36" w:rsidP="00FC7E3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14. Υπεύθυνη δήλωση συμμετοχής σε παραπάνω από ένα ΜΠΣ του Τμήματος. (δυνατότητα συμμετοχής </w:t>
            </w:r>
            <w:r w:rsidRPr="00FC7E36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αυστηρά 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 μέχρι 2 ΜΠΣ)</w:t>
            </w:r>
          </w:p>
          <w:p w14:paraId="310033FB" w14:textId="77777777" w:rsidR="00073B32" w:rsidRPr="007E5AA3" w:rsidRDefault="00073B32" w:rsidP="00807C9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EE3E0" w14:textId="77777777" w:rsidR="00073B32" w:rsidRPr="007E5AA3" w:rsidRDefault="00073B32" w:rsidP="00073B3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C8D1BA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16C51D" w14:textId="37C63401" w:rsidR="00073B32" w:rsidRPr="00FE19F6" w:rsidRDefault="00073B32" w:rsidP="00E12678">
            <w:pPr>
              <w:ind w:left="-4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Αθήνα, …../……./202</w:t>
            </w:r>
            <w:r w:rsidR="005B6C48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44BC979E" w14:textId="77777777" w:rsidR="00073B32" w:rsidRPr="007E5AA3" w:rsidRDefault="00073B32" w:rsidP="00073B3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94B211" w14:textId="52C3FB1F" w:rsidR="00073B32" w:rsidRPr="007E5AA3" w:rsidRDefault="00073B32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Ο/Η </w:t>
            </w:r>
            <w:proofErr w:type="spellStart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αιτ</w:t>
            </w:r>
            <w:proofErr w:type="spellEnd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…….</w:t>
            </w:r>
          </w:p>
        </w:tc>
      </w:tr>
    </w:tbl>
    <w:bookmarkEnd w:id="0"/>
    <w:p w14:paraId="6E8468FA" w14:textId="5B5981B9" w:rsidR="004B78B4" w:rsidRDefault="00000000" w:rsidP="00050B3E">
      <w:pPr>
        <w:rPr>
          <w:noProof/>
        </w:rPr>
      </w:pPr>
      <w:r>
        <w:rPr>
          <w:noProof/>
        </w:rPr>
        <w:lastRenderedPageBreak/>
        <w:pict w14:anchorId="363A82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22.8pt;margin-top:0;width:45.45pt;height:41.7pt;z-index:1;mso-position-horizontal-relative:text;mso-position-vertical-relative:text" fillcolor="window">
            <v:imagedata r:id="rId9" o:title=""/>
            <w10:wrap type="topAndBottom" side="right"/>
          </v:shape>
        </w:pict>
      </w:r>
    </w:p>
    <w:p w14:paraId="71F48EA5" w14:textId="522EF546" w:rsidR="00C83A6E" w:rsidRDefault="00C83A6E" w:rsidP="00395E17">
      <w:pPr>
        <w:pStyle w:val="3"/>
      </w:pPr>
      <w:r>
        <w:t>ΥΠΕΥΘΥΝΗ ΔΗΛΩΣΗ</w:t>
      </w:r>
    </w:p>
    <w:p w14:paraId="4E1145E1" w14:textId="77777777" w:rsidR="00C83A6E" w:rsidRDefault="00C83A6E" w:rsidP="00395E1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7B29EF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A89DFA5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6559C5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D5AFEC2" w14:textId="77777777" w:rsidR="00C83A6E" w:rsidRDefault="00C83A6E">
      <w:pPr>
        <w:pStyle w:val="a5"/>
        <w:jc w:val="left"/>
        <w:rPr>
          <w:sz w:val="22"/>
        </w:rPr>
      </w:pPr>
    </w:p>
    <w:p w14:paraId="06EC33D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6D2C33E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8C9C8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35D2148" w14:textId="77777777" w:rsidR="00C83A6E" w:rsidRPr="00FA3E66" w:rsidRDefault="00FA3E66" w:rsidP="00B14191">
            <w:pPr>
              <w:ind w:right="-6878"/>
              <w:rPr>
                <w:rFonts w:ascii="Arial" w:hAnsi="Arial" w:cs="Arial"/>
                <w:bCs/>
                <w:sz w:val="20"/>
                <w:szCs w:val="20"/>
              </w:rPr>
            </w:pPr>
            <w:r w:rsidRPr="00FA3E66">
              <w:rPr>
                <w:rFonts w:ascii="Arial" w:hAnsi="Arial" w:cs="Arial"/>
                <w:bCs/>
                <w:sz w:val="20"/>
                <w:szCs w:val="20"/>
              </w:rPr>
              <w:t>Τη Συνέλευση του Παιδαγωγικού Τμήματος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Δημοτικής Εκπαίδευσης - ΕΚΠΑ</w:t>
            </w:r>
            <w:r w:rsidRPr="00FA3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83A6E" w14:paraId="4775B552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E98CD3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2705402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0F79C54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D90CF8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47D6666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9B9F7B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E61C52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A57F3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235E7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2EB443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2A3B605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0D936E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1DDBC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C12C46D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CB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3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07AC35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068DB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176C8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4F67A1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EB6A8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F181B0A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A4D27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5E2C2F9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29E14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1B480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4C2713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727E2D8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6DA4CEF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6A47B3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4321091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AD2269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B1F9ED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71E51B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13098C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0616A26" w14:textId="77777777" w:rsidR="00C83A6E" w:rsidRPr="00050B3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25F92" w14:textId="77777777" w:rsidR="00C83A6E" w:rsidRDefault="00C83A6E">
      <w:pPr>
        <w:rPr>
          <w:rFonts w:ascii="Arial" w:hAnsi="Arial"/>
          <w:b/>
          <w:sz w:val="28"/>
        </w:rPr>
      </w:pPr>
    </w:p>
    <w:p w14:paraId="0909362A" w14:textId="77777777" w:rsidR="00C83A6E" w:rsidRDefault="00C83A6E">
      <w:pPr>
        <w:rPr>
          <w:sz w:val="16"/>
        </w:rPr>
      </w:pPr>
    </w:p>
    <w:p w14:paraId="416F9FBB" w14:textId="77777777" w:rsidR="00C83A6E" w:rsidRDefault="00C83A6E">
      <w:pPr>
        <w:sectPr w:rsidR="00C83A6E" w:rsidSect="00073B32">
          <w:headerReference w:type="default" r:id="rId10"/>
          <w:pgSz w:w="11906" w:h="16838" w:code="9"/>
          <w:pgMar w:top="142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2AEB37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24FA4C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7471F41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298ED6E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276EE4" w14:textId="11CE0AB0" w:rsidR="00DD4061" w:rsidRPr="00073B32" w:rsidRDefault="00EC2CEB" w:rsidP="00DD4061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Έχω κάνει αίτηση συμμετοχής το ανώτερο σε δύο μεταπτυχιακά προγράμματα σπουδών του Τμήματος  τα οποία είναι</w:t>
            </w:r>
            <w:r w:rsidR="00073B32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AD5DD11" w14:textId="77777777" w:rsidR="00C83A6E" w:rsidRPr="00B14191" w:rsidRDefault="00EC2CEB" w:rsidP="00EF75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3A6E" w:rsidRPr="00B14191" w14:paraId="2064D8B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D63965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247AD7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ADC71" w14:textId="77777777" w:rsidR="00C83A6E" w:rsidRPr="00B14191" w:rsidRDefault="00EC2CE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83A6E" w:rsidRPr="00B14191" w14:paraId="558EF4B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D6CD4E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865E79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EF6F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DBED17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72F8C8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C76C702" w14:textId="77777777" w:rsidR="00C83A6E" w:rsidRDefault="00C83A6E"/>
    <w:p w14:paraId="43BD461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F37645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1B11DC24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173705D5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D02FE82" w14:textId="77777777" w:rsidR="00C83A6E" w:rsidRDefault="00C83A6E" w:rsidP="00073B32">
      <w:pPr>
        <w:pStyle w:val="a6"/>
        <w:ind w:left="0"/>
        <w:rPr>
          <w:sz w:val="16"/>
        </w:rPr>
      </w:pPr>
    </w:p>
    <w:p w14:paraId="66EA95D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08275E6" w14:textId="74445070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BCEDAE9" w14:textId="77777777" w:rsidR="00395E17" w:rsidRDefault="00395E17">
      <w:pPr>
        <w:pStyle w:val="a6"/>
        <w:ind w:left="0" w:right="484"/>
        <w:jc w:val="right"/>
        <w:rPr>
          <w:sz w:val="16"/>
        </w:rPr>
      </w:pPr>
    </w:p>
    <w:p w14:paraId="37F1E5E0" w14:textId="77777777" w:rsidR="00C83A6E" w:rsidRDefault="00C83A6E">
      <w:pPr>
        <w:jc w:val="both"/>
        <w:rPr>
          <w:rFonts w:ascii="Arial" w:hAnsi="Arial"/>
          <w:sz w:val="18"/>
        </w:rPr>
      </w:pPr>
    </w:p>
    <w:p w14:paraId="560C9CBD" w14:textId="77777777" w:rsidR="00C83A6E" w:rsidRDefault="00C83A6E">
      <w:pPr>
        <w:jc w:val="both"/>
        <w:rPr>
          <w:rFonts w:ascii="Arial" w:hAnsi="Arial"/>
          <w:sz w:val="18"/>
        </w:rPr>
      </w:pPr>
    </w:p>
    <w:p w14:paraId="3CE5DAB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905B44A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E2721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3FDC2E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95E17">
      <w:headerReference w:type="default" r:id="rId11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B1ACB" w14:textId="77777777" w:rsidR="005F2C0B" w:rsidRDefault="005F2C0B">
      <w:r>
        <w:separator/>
      </w:r>
    </w:p>
  </w:endnote>
  <w:endnote w:type="continuationSeparator" w:id="0">
    <w:p w14:paraId="27D5FE0E" w14:textId="77777777" w:rsidR="005F2C0B" w:rsidRDefault="005F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CB5DC" w14:textId="77777777" w:rsidR="005F2C0B" w:rsidRDefault="005F2C0B">
      <w:r>
        <w:separator/>
      </w:r>
    </w:p>
  </w:footnote>
  <w:footnote w:type="continuationSeparator" w:id="0">
    <w:p w14:paraId="36BD8FEA" w14:textId="77777777" w:rsidR="005F2C0B" w:rsidRDefault="005F2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B9D1F" w14:textId="69468A27" w:rsidR="00C83A6E" w:rsidRDefault="00C83A6E">
    <w:pPr>
      <w:pStyle w:val="a3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7C0CC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ECBC7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87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8C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43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E7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C6F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27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6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67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458E5"/>
    <w:multiLevelType w:val="hybridMultilevel"/>
    <w:tmpl w:val="608C53A6"/>
    <w:lvl w:ilvl="0" w:tplc="FD4E3E0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7" w:hanging="360"/>
      </w:pPr>
    </w:lvl>
    <w:lvl w:ilvl="2" w:tplc="0408001B" w:tentative="1">
      <w:start w:val="1"/>
      <w:numFmt w:val="lowerRoman"/>
      <w:lvlText w:val="%3."/>
      <w:lvlJc w:val="right"/>
      <w:pPr>
        <w:ind w:left="1757" w:hanging="180"/>
      </w:pPr>
    </w:lvl>
    <w:lvl w:ilvl="3" w:tplc="0408000F" w:tentative="1">
      <w:start w:val="1"/>
      <w:numFmt w:val="decimal"/>
      <w:lvlText w:val="%4."/>
      <w:lvlJc w:val="left"/>
      <w:pPr>
        <w:ind w:left="2477" w:hanging="360"/>
      </w:pPr>
    </w:lvl>
    <w:lvl w:ilvl="4" w:tplc="04080019" w:tentative="1">
      <w:start w:val="1"/>
      <w:numFmt w:val="lowerLetter"/>
      <w:lvlText w:val="%5."/>
      <w:lvlJc w:val="left"/>
      <w:pPr>
        <w:ind w:left="3197" w:hanging="360"/>
      </w:pPr>
    </w:lvl>
    <w:lvl w:ilvl="5" w:tplc="0408001B" w:tentative="1">
      <w:start w:val="1"/>
      <w:numFmt w:val="lowerRoman"/>
      <w:lvlText w:val="%6."/>
      <w:lvlJc w:val="right"/>
      <w:pPr>
        <w:ind w:left="3917" w:hanging="180"/>
      </w:pPr>
    </w:lvl>
    <w:lvl w:ilvl="6" w:tplc="0408000F" w:tentative="1">
      <w:start w:val="1"/>
      <w:numFmt w:val="decimal"/>
      <w:lvlText w:val="%7."/>
      <w:lvlJc w:val="left"/>
      <w:pPr>
        <w:ind w:left="4637" w:hanging="360"/>
      </w:pPr>
    </w:lvl>
    <w:lvl w:ilvl="7" w:tplc="04080019" w:tentative="1">
      <w:start w:val="1"/>
      <w:numFmt w:val="lowerLetter"/>
      <w:lvlText w:val="%8."/>
      <w:lvlJc w:val="left"/>
      <w:pPr>
        <w:ind w:left="5357" w:hanging="360"/>
      </w:pPr>
    </w:lvl>
    <w:lvl w:ilvl="8" w:tplc="0408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7E5AE0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2309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10F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84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E8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589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CB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27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38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8BEAFD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1067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F422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2C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09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D088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E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AB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7E2A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D59D9"/>
    <w:multiLevelType w:val="hybridMultilevel"/>
    <w:tmpl w:val="5616E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6D28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62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A0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28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6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6C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8F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83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1CD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20BE72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A205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29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62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4F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0D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BCE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0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0F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E06A4"/>
    <w:multiLevelType w:val="hybridMultilevel"/>
    <w:tmpl w:val="DB6A1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00701A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E68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00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E0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A3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27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B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6A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4C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48216193">
    <w:abstractNumId w:val="3"/>
  </w:num>
  <w:num w:numId="2" w16cid:durableId="1541820777">
    <w:abstractNumId w:val="6"/>
  </w:num>
  <w:num w:numId="3" w16cid:durableId="732970295">
    <w:abstractNumId w:val="0"/>
  </w:num>
  <w:num w:numId="4" w16cid:durableId="1192954106">
    <w:abstractNumId w:val="4"/>
  </w:num>
  <w:num w:numId="5" w16cid:durableId="24991611">
    <w:abstractNumId w:val="1"/>
  </w:num>
  <w:num w:numId="6" w16cid:durableId="1433666322">
    <w:abstractNumId w:val="12"/>
  </w:num>
  <w:num w:numId="7" w16cid:durableId="1756246637">
    <w:abstractNumId w:val="11"/>
  </w:num>
  <w:num w:numId="8" w16cid:durableId="386341326">
    <w:abstractNumId w:val="9"/>
  </w:num>
  <w:num w:numId="9" w16cid:durableId="1963152666">
    <w:abstractNumId w:val="7"/>
  </w:num>
  <w:num w:numId="10" w16cid:durableId="1860386412">
    <w:abstractNumId w:val="10"/>
  </w:num>
  <w:num w:numId="11" w16cid:durableId="1396859852">
    <w:abstractNumId w:val="2"/>
  </w:num>
  <w:num w:numId="12" w16cid:durableId="1209226230">
    <w:abstractNumId w:val="8"/>
  </w:num>
  <w:num w:numId="13" w16cid:durableId="921598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437"/>
    <w:rsid w:val="00004989"/>
    <w:rsid w:val="00050B3E"/>
    <w:rsid w:val="00073B32"/>
    <w:rsid w:val="000B0096"/>
    <w:rsid w:val="001414F3"/>
    <w:rsid w:val="001D3DF2"/>
    <w:rsid w:val="001E795F"/>
    <w:rsid w:val="0029631E"/>
    <w:rsid w:val="00334DE7"/>
    <w:rsid w:val="00353785"/>
    <w:rsid w:val="00395E17"/>
    <w:rsid w:val="00410185"/>
    <w:rsid w:val="004A00AC"/>
    <w:rsid w:val="004B606E"/>
    <w:rsid w:val="004B78B4"/>
    <w:rsid w:val="00506F0E"/>
    <w:rsid w:val="005267F6"/>
    <w:rsid w:val="005B6C48"/>
    <w:rsid w:val="005F2C0B"/>
    <w:rsid w:val="0060134C"/>
    <w:rsid w:val="006777B4"/>
    <w:rsid w:val="006E3A60"/>
    <w:rsid w:val="007E5AA3"/>
    <w:rsid w:val="008E5666"/>
    <w:rsid w:val="009465CA"/>
    <w:rsid w:val="00A47580"/>
    <w:rsid w:val="00A66437"/>
    <w:rsid w:val="00A82460"/>
    <w:rsid w:val="00AF6C1F"/>
    <w:rsid w:val="00B14191"/>
    <w:rsid w:val="00C25E84"/>
    <w:rsid w:val="00C67701"/>
    <w:rsid w:val="00C83A6E"/>
    <w:rsid w:val="00D050DB"/>
    <w:rsid w:val="00DC2719"/>
    <w:rsid w:val="00DD4061"/>
    <w:rsid w:val="00DE0007"/>
    <w:rsid w:val="00DF3668"/>
    <w:rsid w:val="00E12678"/>
    <w:rsid w:val="00E12C82"/>
    <w:rsid w:val="00EC2CEB"/>
    <w:rsid w:val="00EF754C"/>
    <w:rsid w:val="00F50600"/>
    <w:rsid w:val="00F51C84"/>
    <w:rsid w:val="00FA3E66"/>
    <w:rsid w:val="00FC6C26"/>
    <w:rsid w:val="00FC7E36"/>
    <w:rsid w:val="00FE19F6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972A74B"/>
  <w15:chartTrackingRefBased/>
  <w15:docId w15:val="{9A2FA05D-B13A-4527-8D60-3C8619A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  <w:style w:type="paragraph" w:customStyle="1" w:styleId="10">
    <w:name w:val="Παράγραφος λίστας1"/>
    <w:basedOn w:val="a"/>
    <w:rsid w:val="00073B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rsid w:val="00073B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du.u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8FD9-EEF1-4908-94FA-60EA795E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6</TotalTime>
  <Pages>2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Leonidas Exarchakos</cp:lastModifiedBy>
  <cp:revision>6</cp:revision>
  <cp:lastPrinted>2022-05-26T12:33:00Z</cp:lastPrinted>
  <dcterms:created xsi:type="dcterms:W3CDTF">2022-05-26T13:54:00Z</dcterms:created>
  <dcterms:modified xsi:type="dcterms:W3CDTF">2024-05-23T11:53:00Z</dcterms:modified>
</cp:coreProperties>
</file>