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57"/>
        <w:tblW w:w="11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7"/>
        <w:gridCol w:w="6822"/>
      </w:tblGrid>
      <w:tr w:rsidR="00073B32" w:rsidRPr="007E5AA3" w14:paraId="2D80096C" w14:textId="77777777" w:rsidTr="00807C92">
        <w:trPr>
          <w:trHeight w:val="15867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EB85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bookmarkStart w:id="0" w:name="_Hlk104475503"/>
          </w:p>
          <w:p w14:paraId="2A6C13D3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0F415C93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E5AA3">
              <w:rPr>
                <w:rFonts w:ascii="Calibri" w:hAnsi="Calibri" w:cs="Calibri"/>
                <w:b/>
                <w:bCs/>
                <w:sz w:val="22"/>
                <w:szCs w:val="22"/>
              </w:rPr>
              <w:t>Αίτηση</w:t>
            </w:r>
          </w:p>
          <w:p w14:paraId="59891B7D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E5AA3">
              <w:rPr>
                <w:rFonts w:ascii="Calibri" w:hAnsi="Calibri" w:cs="Calibri"/>
                <w:b/>
                <w:bCs/>
                <w:sz w:val="22"/>
                <w:szCs w:val="22"/>
              </w:rPr>
              <w:t>Συμμετοχής στο Π.Μ.Σ. του Π.Τ.Δ.Ε.</w:t>
            </w:r>
          </w:p>
          <w:p w14:paraId="7BF06B10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1485127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E5AA3">
              <w:rPr>
                <w:rFonts w:ascii="Calibri" w:hAnsi="Calibri" w:cs="Calibri"/>
                <w:sz w:val="22"/>
                <w:szCs w:val="22"/>
              </w:rPr>
              <w:t>Όνομα:…………………………………………………...…</w:t>
            </w:r>
          </w:p>
          <w:p w14:paraId="5E5E273F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E5AA3">
              <w:rPr>
                <w:rFonts w:ascii="Calibri" w:hAnsi="Calibri" w:cs="Calibri"/>
                <w:sz w:val="22"/>
                <w:szCs w:val="22"/>
              </w:rPr>
              <w:t>Επώνυμο: ………………………………………….….….</w:t>
            </w:r>
          </w:p>
          <w:p w14:paraId="5D14932C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E5AA3">
              <w:rPr>
                <w:rFonts w:ascii="Calibri" w:hAnsi="Calibri" w:cs="Calibri"/>
                <w:sz w:val="22"/>
                <w:szCs w:val="22"/>
              </w:rPr>
              <w:t>Όνομα πατρός:. ……………………………………..…</w:t>
            </w:r>
          </w:p>
          <w:p w14:paraId="795EDF6A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E5AA3">
              <w:rPr>
                <w:rFonts w:ascii="Calibri" w:hAnsi="Calibri" w:cs="Calibri"/>
                <w:sz w:val="22"/>
                <w:szCs w:val="22"/>
              </w:rPr>
              <w:t>Όνομα μητρός:……………………………………….…</w:t>
            </w:r>
          </w:p>
          <w:p w14:paraId="47ADDCF2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E5AA3">
              <w:rPr>
                <w:rFonts w:ascii="Calibri" w:hAnsi="Calibri" w:cs="Calibri"/>
                <w:sz w:val="22"/>
                <w:szCs w:val="22"/>
              </w:rPr>
              <w:t>Έτος γεννήσεως:…………………………………….…</w:t>
            </w:r>
          </w:p>
          <w:p w14:paraId="7401F811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E5AA3">
              <w:rPr>
                <w:rFonts w:ascii="Calibri" w:hAnsi="Calibri" w:cs="Calibri"/>
                <w:sz w:val="22"/>
                <w:szCs w:val="22"/>
              </w:rPr>
              <w:t>Τόπος γεννήσεως:………………………………….…</w:t>
            </w:r>
          </w:p>
          <w:p w14:paraId="0A96A14F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FB7145D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E5AA3">
              <w:rPr>
                <w:rFonts w:ascii="Calibri" w:hAnsi="Calibri" w:cs="Calibri"/>
                <w:b/>
                <w:bCs/>
                <w:sz w:val="22"/>
                <w:szCs w:val="22"/>
              </w:rPr>
              <w:t>Διεύθυνση κατοικίας</w:t>
            </w:r>
          </w:p>
          <w:p w14:paraId="3D950442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E5AA3">
              <w:rPr>
                <w:rFonts w:ascii="Calibri" w:hAnsi="Calibri" w:cs="Calibri"/>
                <w:sz w:val="22"/>
                <w:szCs w:val="22"/>
              </w:rPr>
              <w:t>Οδός: …………………………………....... Αριθ.:…..…</w:t>
            </w:r>
          </w:p>
          <w:p w14:paraId="18D134F7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E5AA3">
              <w:rPr>
                <w:rFonts w:ascii="Calibri" w:hAnsi="Calibri" w:cs="Calibri"/>
                <w:sz w:val="22"/>
                <w:szCs w:val="22"/>
              </w:rPr>
              <w:t>Πόλη:……………………………………… Τ.Κ.:………….</w:t>
            </w:r>
          </w:p>
          <w:p w14:paraId="2CE9AB2B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E5AA3">
              <w:rPr>
                <w:rFonts w:ascii="Calibri" w:hAnsi="Calibri" w:cs="Calibri"/>
                <w:sz w:val="22"/>
                <w:szCs w:val="22"/>
              </w:rPr>
              <w:t>Νομός:……………………………………………………....</w:t>
            </w:r>
          </w:p>
          <w:p w14:paraId="1B585662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E5AA3">
              <w:rPr>
                <w:rFonts w:ascii="Calibri" w:hAnsi="Calibri" w:cs="Calibri"/>
                <w:sz w:val="22"/>
                <w:szCs w:val="22"/>
              </w:rPr>
              <w:t>Τηλ.:…………………………………………………………..</w:t>
            </w:r>
          </w:p>
          <w:p w14:paraId="26F6A533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E5AA3">
              <w:rPr>
                <w:rFonts w:ascii="Calibri" w:hAnsi="Calibri" w:cs="Calibri"/>
                <w:sz w:val="22"/>
                <w:szCs w:val="22"/>
              </w:rPr>
              <w:t>Κινητό:…………………………………………………..….</w:t>
            </w:r>
          </w:p>
          <w:p w14:paraId="5F2C66D3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E5AA3">
              <w:rPr>
                <w:rFonts w:ascii="Calibri" w:hAnsi="Calibri" w:cs="Calibri"/>
                <w:sz w:val="22"/>
                <w:szCs w:val="22"/>
                <w:lang w:val="en-US"/>
              </w:rPr>
              <w:t>Email</w:t>
            </w:r>
            <w:r w:rsidRPr="007E5AA3">
              <w:rPr>
                <w:rFonts w:ascii="Calibri" w:hAnsi="Calibri" w:cs="Calibri"/>
                <w:sz w:val="22"/>
                <w:szCs w:val="22"/>
              </w:rPr>
              <w:t>: ………………………………………………………</w:t>
            </w:r>
          </w:p>
          <w:p w14:paraId="45718990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FB73C25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E5AA3">
              <w:rPr>
                <w:rFonts w:ascii="Calibri" w:hAnsi="Calibri" w:cs="Calibri"/>
                <w:b/>
                <w:bCs/>
                <w:sz w:val="22"/>
                <w:szCs w:val="22"/>
              </w:rPr>
              <w:t>Τίτλοι σπουδών</w:t>
            </w:r>
          </w:p>
          <w:p w14:paraId="238B2153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E5AA3">
              <w:rPr>
                <w:rFonts w:ascii="Calibri" w:hAnsi="Calibri" w:cs="Calibri"/>
                <w:sz w:val="22"/>
                <w:szCs w:val="22"/>
              </w:rPr>
              <w:t>Πτυχιούχος:……………………………………………..</w:t>
            </w:r>
          </w:p>
          <w:p w14:paraId="2B8A2460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DA24BB1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63EB6D2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EF850F6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E5AA3">
              <w:rPr>
                <w:rFonts w:ascii="Calibri" w:hAnsi="Calibri" w:cs="Calibri"/>
                <w:b/>
                <w:bCs/>
                <w:sz w:val="22"/>
                <w:szCs w:val="22"/>
              </w:rPr>
              <w:t>ΥΠΕΥΘΥΝΗ ΔΗΛΩΣΗ</w:t>
            </w:r>
          </w:p>
          <w:p w14:paraId="511BA9FA" w14:textId="5E033718" w:rsidR="00150434" w:rsidRPr="00150434" w:rsidRDefault="00150434" w:rsidP="00150434">
            <w:pPr>
              <w:ind w:left="-43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50434">
              <w:rPr>
                <w:rFonts w:ascii="Calibri" w:hAnsi="Calibri" w:cs="Calibri"/>
                <w:sz w:val="22"/>
                <w:szCs w:val="22"/>
              </w:rPr>
              <w:t xml:space="preserve">Δια της παρούσης δηλώνω υπεύθυνα ότι έχω λάβει γνώση του  Εσωτερικού Κανονισμού Σπουδών του ΠΜΣ, καθώς και της σχετικής προκήρυξης του </w:t>
            </w:r>
            <w:r w:rsidR="00013E0A" w:rsidRPr="00013E0A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Π.Τ.Δ.Ε</w:t>
            </w:r>
            <w:r w:rsidRPr="00150434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13B8D38C" w14:textId="28116BD1" w:rsidR="001E795F" w:rsidRDefault="00150434" w:rsidP="00150434">
            <w:pPr>
              <w:ind w:left="-43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50434">
              <w:rPr>
                <w:rFonts w:ascii="Calibri" w:hAnsi="Calibri" w:cs="Calibri"/>
                <w:sz w:val="22"/>
                <w:szCs w:val="22"/>
              </w:rPr>
              <w:t>Επίσης, δηλώνω ότι  όλα τα δικαιολογητικά που έχω καταθέσει είναι  αληθή και δεν έχω δικαίωμα επιστροφής δικαιολογητικών σε περίπτωση απόρριψης της υποψηφιότητάς μου.</w:t>
            </w:r>
          </w:p>
          <w:p w14:paraId="3F61EB5F" w14:textId="77777777" w:rsidR="00150434" w:rsidRPr="007E5AA3" w:rsidRDefault="00150434" w:rsidP="00150434">
            <w:pPr>
              <w:ind w:left="-43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CF5468D" w14:textId="77777777" w:rsidR="00073B32" w:rsidRPr="007E5AA3" w:rsidRDefault="00073B32" w:rsidP="00807C92">
            <w:pPr>
              <w:ind w:left="-43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E5AA3">
              <w:rPr>
                <w:rFonts w:ascii="Calibri" w:hAnsi="Calibri" w:cs="Calibri"/>
                <w:sz w:val="22"/>
                <w:szCs w:val="22"/>
              </w:rPr>
              <w:t>Ο/Η δηλών/</w:t>
            </w:r>
            <w:proofErr w:type="spellStart"/>
            <w:r w:rsidRPr="007E5AA3">
              <w:rPr>
                <w:rFonts w:ascii="Calibri" w:hAnsi="Calibri" w:cs="Calibri"/>
                <w:sz w:val="22"/>
                <w:szCs w:val="22"/>
              </w:rPr>
              <w:t>ουσα</w:t>
            </w:r>
            <w:proofErr w:type="spellEnd"/>
          </w:p>
          <w:p w14:paraId="28A06B16" w14:textId="77777777" w:rsidR="00073B32" w:rsidRPr="007E5AA3" w:rsidRDefault="00073B32" w:rsidP="00807C92">
            <w:pPr>
              <w:ind w:left="-43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D38F8FE" w14:textId="77777777" w:rsidR="00073B32" w:rsidRPr="007E5AA3" w:rsidRDefault="00073B32" w:rsidP="00807C92">
            <w:pPr>
              <w:ind w:left="-43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E5AA3">
              <w:rPr>
                <w:rFonts w:ascii="Calibri" w:hAnsi="Calibri" w:cs="Calibri"/>
                <w:sz w:val="22"/>
                <w:szCs w:val="22"/>
              </w:rPr>
              <w:t>……………………………….</w:t>
            </w:r>
          </w:p>
          <w:p w14:paraId="7DB5057B" w14:textId="77777777" w:rsidR="00073B32" w:rsidRPr="007E5AA3" w:rsidRDefault="00073B32" w:rsidP="00807C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4A03E64" w14:textId="77777777" w:rsidR="00073B32" w:rsidRPr="007E5AA3" w:rsidRDefault="00073B32" w:rsidP="00807C92">
            <w:pPr>
              <w:ind w:left="-43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E5AA3">
              <w:rPr>
                <w:rFonts w:ascii="Calibri" w:hAnsi="Calibri" w:cs="Calibri"/>
                <w:sz w:val="22"/>
                <w:szCs w:val="22"/>
              </w:rPr>
              <w:t>(Υπογραφή)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3BCD" w14:textId="77777777" w:rsidR="00073B32" w:rsidRPr="007E5AA3" w:rsidRDefault="00073B32" w:rsidP="00807C92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62B0E729" w14:textId="77777777" w:rsidR="00073B32" w:rsidRPr="007E5AA3" w:rsidRDefault="00073B32" w:rsidP="00807C92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37A0F8DF" w14:textId="77777777" w:rsidR="00073B32" w:rsidRPr="007E5AA3" w:rsidRDefault="00073B32" w:rsidP="00807C92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588C3349" w14:textId="77777777" w:rsidR="00013E0A" w:rsidRPr="00013E0A" w:rsidRDefault="00013E0A" w:rsidP="00013E0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013E0A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Προς τη Συνέλευση του</w:t>
            </w:r>
          </w:p>
          <w:p w14:paraId="15986BF6" w14:textId="77777777" w:rsidR="00013E0A" w:rsidRPr="00013E0A" w:rsidRDefault="00013E0A" w:rsidP="00013E0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013E0A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Παιδαγωγικού Τμήματος Δημοτικής Εκπαίδευσης</w:t>
            </w:r>
          </w:p>
          <w:p w14:paraId="13727A30" w14:textId="77777777" w:rsidR="00013E0A" w:rsidRPr="00013E0A" w:rsidRDefault="00013E0A" w:rsidP="00013E0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  <w:p w14:paraId="29C6314C" w14:textId="0F6D618E" w:rsidR="00013E0A" w:rsidRPr="00013E0A" w:rsidRDefault="00013E0A" w:rsidP="00013E0A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013E0A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Σας γνωρίζω ότι επιθυμώ να υποβάλω αίτηση συμμετοχής στο Πρόγραμμα Μεταπτυχιακών Σπουδών του Π.Τ.Δ.Ε. του Εθνικού και Καποδιστριακού Πανεπιστημίου Αθηνών </w:t>
            </w:r>
            <w:r w:rsidRPr="00013E0A">
              <w:rPr>
                <w:rFonts w:ascii="Calibri" w:hAnsi="Calibri" w:cs="Calibri"/>
                <w:b/>
                <w:i/>
                <w:sz w:val="22"/>
                <w:szCs w:val="22"/>
                <w:lang w:eastAsia="en-US"/>
              </w:rPr>
              <w:t>«Ειδική Αγωγή και Εκπαίδευση»</w:t>
            </w:r>
            <w:r w:rsidR="002F09B3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για το ακαδημαϊκό έτος 2023-2024</w:t>
            </w:r>
            <w:bookmarkStart w:id="1" w:name="_GoBack"/>
            <w:bookmarkEnd w:id="1"/>
            <w:r w:rsidRPr="00013E0A">
              <w:rPr>
                <w:rFonts w:ascii="Calibri" w:hAnsi="Calibri" w:cs="Calibri"/>
                <w:sz w:val="22"/>
                <w:szCs w:val="22"/>
                <w:lang w:eastAsia="en-US"/>
              </w:rPr>
              <w:t>.</w:t>
            </w:r>
          </w:p>
          <w:p w14:paraId="1F49A649" w14:textId="45759EF7" w:rsidR="001E795F" w:rsidRDefault="001E795F" w:rsidP="00FF2684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  <w:p w14:paraId="4C603110" w14:textId="77777777" w:rsidR="00013E0A" w:rsidRPr="00FF2684" w:rsidRDefault="00013E0A" w:rsidP="00FF2684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  <w:p w14:paraId="357E3ACE" w14:textId="77777777" w:rsidR="00073B32" w:rsidRPr="007E5AA3" w:rsidRDefault="00073B32" w:rsidP="00807C92">
            <w:pPr>
              <w:ind w:left="-43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E5AA3">
              <w:rPr>
                <w:rFonts w:ascii="Calibri" w:hAnsi="Calibri" w:cs="Calibri"/>
                <w:b/>
                <w:bCs/>
                <w:sz w:val="22"/>
                <w:szCs w:val="22"/>
              </w:rPr>
              <w:t>Συνημμένα σας υποβάλλω τα εξής δικαιολογητικά:</w:t>
            </w:r>
          </w:p>
          <w:p w14:paraId="46A2D04B" w14:textId="77777777" w:rsidR="00073B32" w:rsidRPr="007E5AA3" w:rsidRDefault="00073B32" w:rsidP="00807C92">
            <w:pPr>
              <w:ind w:left="-43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02CFCF37" w14:textId="77777777" w:rsidR="00FC7E36" w:rsidRPr="00FC7E36" w:rsidRDefault="00FC7E36" w:rsidP="00FC7E36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C7E36">
              <w:rPr>
                <w:rFonts w:ascii="Calibri" w:hAnsi="Calibri" w:cs="Calibri"/>
                <w:sz w:val="22"/>
                <w:szCs w:val="22"/>
                <w:lang w:eastAsia="en-US"/>
              </w:rPr>
              <w:t>1. Αντίγραφο πτυχίου Α.Ε.Ι/Τ.Ε.Ι (ευκρινές φωτοαντίγραφο από το πρωτότυπο έγγραφο)</w:t>
            </w:r>
          </w:p>
          <w:p w14:paraId="794D1DC9" w14:textId="77777777" w:rsidR="00FC7E36" w:rsidRPr="00FC7E36" w:rsidRDefault="00FC7E36" w:rsidP="00FC7E36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C7E36">
              <w:rPr>
                <w:rFonts w:ascii="Calibri" w:hAnsi="Calibri" w:cs="Calibri"/>
                <w:sz w:val="22"/>
                <w:szCs w:val="22"/>
                <w:lang w:eastAsia="en-US"/>
              </w:rPr>
              <w:t>2. Πιστοποιητικό αναλυτικής βαθμολογίας (ευκρινές φωτοαντίγραφο   από το πρωτότυπο έγγραφο)</w:t>
            </w:r>
          </w:p>
          <w:p w14:paraId="1E7C99B1" w14:textId="77777777" w:rsidR="00FC7E36" w:rsidRPr="00FC7E36" w:rsidRDefault="00FC7E36" w:rsidP="00FC7E36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C7E36">
              <w:rPr>
                <w:rFonts w:ascii="Calibri" w:hAnsi="Calibri" w:cs="Calibri"/>
                <w:sz w:val="22"/>
                <w:szCs w:val="22"/>
                <w:lang w:eastAsia="en-US"/>
              </w:rPr>
              <w:t>3. Πιστοποιητικό γλωσσομάθειας  τουλάχιστον επιπέδου Β2 (ευκρινές φωτοαντίγραφο από το πρωτότυπο έγγραφο, επικυρωμένο από την εκδούσα αρχή ή δικηγόρο)</w:t>
            </w:r>
          </w:p>
          <w:p w14:paraId="2D20D479" w14:textId="77777777" w:rsidR="00FC7E36" w:rsidRPr="00FC7E36" w:rsidRDefault="00FC7E36" w:rsidP="00FC7E36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C7E36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4. Βιογραφικό σημείωμα στο πρότυπο </w:t>
            </w:r>
            <w:r w:rsidRPr="00FC7E36">
              <w:rPr>
                <w:rFonts w:ascii="Calibri" w:hAnsi="Calibri" w:cs="Calibri"/>
                <w:sz w:val="22"/>
                <w:szCs w:val="22"/>
                <w:lang w:val="en-US" w:eastAsia="en-US"/>
              </w:rPr>
              <w:t>EUROPASS</w:t>
            </w:r>
            <w:r w:rsidRPr="00FC7E36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(αντίστοιχη φόρμα στην ιστοσελίδα του Π.Τ.Δ.Ε   </w:t>
            </w:r>
            <w:hyperlink r:id="rId8" w:history="1">
              <w:r w:rsidRPr="00FC7E36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www</w:t>
              </w:r>
              <w:r w:rsidRPr="00FC7E36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r w:rsidRPr="00FC7E36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primedu</w:t>
              </w:r>
              <w:r w:rsidRPr="00FC7E36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r w:rsidRPr="00FC7E36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uoa</w:t>
              </w:r>
              <w:r w:rsidRPr="00FC7E36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r w:rsidRPr="00FC7E36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gr</w:t>
              </w:r>
            </w:hyperlink>
            <w:r w:rsidRPr="00FC7E36">
              <w:rPr>
                <w:rFonts w:ascii="Calibri" w:hAnsi="Calibri" w:cs="Calibri"/>
                <w:sz w:val="22"/>
                <w:szCs w:val="22"/>
                <w:lang w:eastAsia="en-US"/>
              </w:rPr>
              <w:t>)</w:t>
            </w:r>
          </w:p>
          <w:p w14:paraId="5F83F022" w14:textId="77777777" w:rsidR="00FC7E36" w:rsidRPr="00FC7E36" w:rsidRDefault="00FC7E36" w:rsidP="00FC7E36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C7E36">
              <w:rPr>
                <w:rFonts w:ascii="Calibri" w:hAnsi="Calibri" w:cs="Calibri"/>
                <w:sz w:val="22"/>
                <w:szCs w:val="22"/>
                <w:lang w:eastAsia="en-US"/>
              </w:rPr>
              <w:t>5.  Φωτοτυπία αστυνομικής ταυτότητας</w:t>
            </w:r>
          </w:p>
          <w:p w14:paraId="63A041CF" w14:textId="77777777" w:rsidR="00FC7E36" w:rsidRPr="00FC7E36" w:rsidRDefault="00FC7E36" w:rsidP="00FC7E36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C7E36">
              <w:rPr>
                <w:rFonts w:ascii="Calibri" w:hAnsi="Calibri" w:cs="Calibri"/>
                <w:sz w:val="22"/>
                <w:szCs w:val="22"/>
                <w:lang w:eastAsia="en-US"/>
              </w:rPr>
              <w:t>6. Μια πρόσφατη φωτογραφία (να αναγράφεται το ονοματεπώνυμο του υποψήφιου)</w:t>
            </w:r>
          </w:p>
          <w:p w14:paraId="16098CE6" w14:textId="77777777" w:rsidR="00FC7E36" w:rsidRPr="00FC7E36" w:rsidRDefault="00FC7E36" w:rsidP="00FC7E3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C7E36">
              <w:rPr>
                <w:rFonts w:ascii="Calibri" w:hAnsi="Calibri" w:cs="Calibri"/>
                <w:sz w:val="22"/>
                <w:szCs w:val="22"/>
                <w:lang w:eastAsia="en-US"/>
              </w:rPr>
              <w:t>7. Συστατικές επιστολές (δεν απαιτούνται για τους πτυχιούχους του Π.Τ.Δ.Ε / Ε.Κ.Π.Α)</w:t>
            </w:r>
          </w:p>
          <w:p w14:paraId="076F2036" w14:textId="77777777" w:rsidR="00FC7E36" w:rsidRPr="00FC7E36" w:rsidRDefault="00FC7E36" w:rsidP="00FC7E3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C7E36">
              <w:rPr>
                <w:rFonts w:ascii="Calibri" w:hAnsi="Calibri" w:cs="Calibri"/>
                <w:sz w:val="22"/>
                <w:szCs w:val="22"/>
                <w:lang w:eastAsia="en-US"/>
              </w:rPr>
              <w:t>8. Αντίγραφο διπλωματικής ή πτυχιακής εργασίας, που σχετίζεται με την κατεύθυνση (όπου υπάρχει)</w:t>
            </w:r>
          </w:p>
          <w:p w14:paraId="4D336420" w14:textId="77777777" w:rsidR="00FC7E36" w:rsidRPr="00FC7E36" w:rsidRDefault="00FC7E36" w:rsidP="00FC7E3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C7E36">
              <w:rPr>
                <w:rFonts w:ascii="Calibri" w:hAnsi="Calibri" w:cs="Calibri"/>
                <w:sz w:val="22"/>
                <w:szCs w:val="22"/>
                <w:lang w:eastAsia="en-US"/>
              </w:rPr>
              <w:t>9. Ανάτυπα δημοσιευμένων εργασιών σε έγκυρα επιστημονικά περιοδικά ή πρακτικά συνεδρίων (αν υπάρχουν)</w:t>
            </w:r>
          </w:p>
          <w:p w14:paraId="4794F56B" w14:textId="77777777" w:rsidR="00FC7E36" w:rsidRPr="00FC7E36" w:rsidRDefault="00FC7E36" w:rsidP="00FC7E3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C7E36">
              <w:rPr>
                <w:rFonts w:ascii="Calibri" w:hAnsi="Calibri" w:cs="Calibri"/>
                <w:sz w:val="22"/>
                <w:szCs w:val="22"/>
                <w:lang w:eastAsia="en-US"/>
              </w:rPr>
              <w:t>10. Πρόσθετα πιστοποιητικά γλωσσομάθειας (αν υπάρχουν)</w:t>
            </w:r>
          </w:p>
          <w:p w14:paraId="3897E2E3" w14:textId="77777777" w:rsidR="00FC7E36" w:rsidRPr="00FC7E36" w:rsidRDefault="00FC7E36" w:rsidP="00FC7E3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C7E36">
              <w:rPr>
                <w:rFonts w:ascii="Calibri" w:hAnsi="Calibri" w:cs="Calibri"/>
                <w:sz w:val="22"/>
                <w:szCs w:val="22"/>
                <w:lang w:eastAsia="en-US"/>
              </w:rPr>
              <w:t>11. Άλλα πτυχία Α.Ε.Ι (αν υπάρχουν)</w:t>
            </w:r>
          </w:p>
          <w:p w14:paraId="35E7F036" w14:textId="77777777" w:rsidR="00FC7E36" w:rsidRPr="00FC7E36" w:rsidRDefault="00FC7E36" w:rsidP="00FC7E3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C7E36">
              <w:rPr>
                <w:rFonts w:ascii="Calibri" w:hAnsi="Calibri" w:cs="Calibri"/>
                <w:sz w:val="22"/>
                <w:szCs w:val="22"/>
                <w:lang w:eastAsia="en-US"/>
              </w:rPr>
              <w:t>12. Μ.Δ.Ε. (αν υπάρχει)</w:t>
            </w:r>
          </w:p>
          <w:p w14:paraId="1DF727FA" w14:textId="77777777" w:rsidR="00FC7E36" w:rsidRPr="00FC7E36" w:rsidRDefault="00FC7E36" w:rsidP="00FC7E3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C7E36">
              <w:rPr>
                <w:rFonts w:ascii="Calibri" w:hAnsi="Calibri" w:cs="Calibri"/>
                <w:sz w:val="22"/>
                <w:szCs w:val="22"/>
                <w:lang w:eastAsia="en-US"/>
              </w:rPr>
              <w:t>13. Διδακτορικό Δίπλωμα (αν υπάρχει)</w:t>
            </w:r>
          </w:p>
          <w:p w14:paraId="2DC56BED" w14:textId="77777777" w:rsidR="00FC7E36" w:rsidRPr="00FC7E36" w:rsidRDefault="00FC7E36" w:rsidP="00FC7E36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C7E36">
              <w:rPr>
                <w:rFonts w:ascii="Calibri" w:hAnsi="Calibri"/>
                <w:sz w:val="22"/>
                <w:szCs w:val="22"/>
                <w:lang w:eastAsia="en-US"/>
              </w:rPr>
              <w:t xml:space="preserve">14. Υπεύθυνη δήλωση συμμετοχής σε παραπάνω από ένα ΜΠΣ του Τμήματος. (δυνατότητα συμμετοχής </w:t>
            </w:r>
            <w:r w:rsidRPr="00FC7E36">
              <w:rPr>
                <w:rFonts w:ascii="Calibri" w:hAnsi="Calibri"/>
                <w:b/>
                <w:sz w:val="22"/>
                <w:szCs w:val="22"/>
                <w:u w:val="single"/>
                <w:lang w:eastAsia="en-US"/>
              </w:rPr>
              <w:t xml:space="preserve">αυστηρά </w:t>
            </w:r>
            <w:r w:rsidRPr="00FC7E36">
              <w:rPr>
                <w:rFonts w:ascii="Calibri" w:hAnsi="Calibri"/>
                <w:sz w:val="22"/>
                <w:szCs w:val="22"/>
                <w:lang w:eastAsia="en-US"/>
              </w:rPr>
              <w:t xml:space="preserve"> μέχρι 2 ΜΠΣ)</w:t>
            </w:r>
          </w:p>
          <w:p w14:paraId="310033FB" w14:textId="77777777" w:rsidR="00073B32" w:rsidRPr="007E5AA3" w:rsidRDefault="00073B32" w:rsidP="00807C9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28EE3E0" w14:textId="77777777" w:rsidR="00073B32" w:rsidRPr="007E5AA3" w:rsidRDefault="00073B32" w:rsidP="00073B32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5EC8D1BA" w14:textId="77777777" w:rsidR="00073B32" w:rsidRPr="007E5AA3" w:rsidRDefault="00073B32" w:rsidP="00807C92">
            <w:pPr>
              <w:ind w:left="-43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2616C51D" w14:textId="39FFA313" w:rsidR="00073B32" w:rsidRPr="007E5AA3" w:rsidRDefault="002F09B3" w:rsidP="00E12678">
            <w:pPr>
              <w:ind w:left="-43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Αθήνα, …../……./2023</w:t>
            </w:r>
          </w:p>
          <w:p w14:paraId="44BC979E" w14:textId="77777777" w:rsidR="00073B32" w:rsidRPr="007E5AA3" w:rsidRDefault="00073B32" w:rsidP="00073B32">
            <w:pPr>
              <w:ind w:left="-43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5294B211" w14:textId="52C3FB1F" w:rsidR="00073B32" w:rsidRPr="007E5AA3" w:rsidRDefault="00073B32" w:rsidP="00073B3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E5AA3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         </w:t>
            </w:r>
            <w:r w:rsidRPr="007E5AA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Ο/Η </w:t>
            </w:r>
            <w:proofErr w:type="spellStart"/>
            <w:r w:rsidRPr="007E5AA3">
              <w:rPr>
                <w:rFonts w:ascii="Calibri" w:hAnsi="Calibri" w:cs="Calibri"/>
                <w:b/>
                <w:bCs/>
                <w:sz w:val="22"/>
                <w:szCs w:val="22"/>
              </w:rPr>
              <w:t>αιτ</w:t>
            </w:r>
            <w:proofErr w:type="spellEnd"/>
            <w:r w:rsidRPr="007E5AA3">
              <w:rPr>
                <w:rFonts w:ascii="Calibri" w:hAnsi="Calibri" w:cs="Calibri"/>
                <w:b/>
                <w:bCs/>
                <w:sz w:val="22"/>
                <w:szCs w:val="22"/>
              </w:rPr>
              <w:t>…….</w:t>
            </w:r>
          </w:p>
        </w:tc>
      </w:tr>
    </w:tbl>
    <w:bookmarkEnd w:id="0"/>
    <w:p w14:paraId="6E8468FA" w14:textId="5B5981B9" w:rsidR="004B78B4" w:rsidRDefault="00E27B2E" w:rsidP="00050B3E">
      <w:pPr>
        <w:rPr>
          <w:noProof/>
        </w:rPr>
      </w:pPr>
      <w:r>
        <w:rPr>
          <w:noProof/>
        </w:rPr>
        <w:lastRenderedPageBreak/>
        <w:pict w14:anchorId="363A82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2.8pt;margin-top:0;width:45.45pt;height:41.7pt;z-index:1;mso-position-horizontal-relative:text;mso-position-vertical-relative:text" fillcolor="window">
            <v:imagedata r:id="rId9" o:title=""/>
            <w10:wrap type="topAndBottom" side="right"/>
          </v:shape>
        </w:pict>
      </w:r>
    </w:p>
    <w:p w14:paraId="71F48EA5" w14:textId="522EF546" w:rsidR="00C83A6E" w:rsidRDefault="00C83A6E" w:rsidP="00395E17">
      <w:pPr>
        <w:pStyle w:val="3"/>
      </w:pPr>
      <w:r>
        <w:t>ΥΠΕΥΘΥΝΗ ΔΗΛΩΣΗ</w:t>
      </w:r>
    </w:p>
    <w:p w14:paraId="4E1145E1" w14:textId="77777777" w:rsidR="00C83A6E" w:rsidRDefault="00C83A6E" w:rsidP="00395E17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14:paraId="07B29EFC" w14:textId="77777777" w:rsidR="00C83A6E" w:rsidRDefault="00C83A6E">
      <w:pPr>
        <w:pStyle w:val="a3"/>
        <w:tabs>
          <w:tab w:val="clear" w:pos="4153"/>
          <w:tab w:val="clear" w:pos="8306"/>
        </w:tabs>
      </w:pPr>
    </w:p>
    <w:p w14:paraId="6A89DFA5" w14:textId="77777777"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14:paraId="46559C53" w14:textId="77777777"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14:paraId="5D5AFEC2" w14:textId="77777777" w:rsidR="00C83A6E" w:rsidRDefault="00C83A6E">
      <w:pPr>
        <w:pStyle w:val="a5"/>
        <w:jc w:val="left"/>
        <w:rPr>
          <w:sz w:val="22"/>
        </w:rPr>
      </w:pPr>
    </w:p>
    <w:p w14:paraId="06EC33D1" w14:textId="77777777" w:rsidR="00C83A6E" w:rsidRDefault="00C83A6E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C83A6E" w14:paraId="06D2C33E" w14:textId="77777777" w:rsidTr="00B1419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2E8C9C83" w14:textId="77777777" w:rsidR="00C83A6E" w:rsidRDefault="00C83A6E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  <w:vAlign w:val="center"/>
          </w:tcPr>
          <w:p w14:paraId="635D2148" w14:textId="77777777" w:rsidR="00C83A6E" w:rsidRPr="00FA3E66" w:rsidRDefault="00FA3E66" w:rsidP="00B14191">
            <w:pPr>
              <w:ind w:right="-6878"/>
              <w:rPr>
                <w:rFonts w:ascii="Arial" w:hAnsi="Arial" w:cs="Arial"/>
                <w:bCs/>
                <w:sz w:val="20"/>
                <w:szCs w:val="20"/>
              </w:rPr>
            </w:pPr>
            <w:r w:rsidRPr="00FA3E66">
              <w:rPr>
                <w:rFonts w:ascii="Arial" w:hAnsi="Arial" w:cs="Arial"/>
                <w:bCs/>
                <w:sz w:val="20"/>
                <w:szCs w:val="20"/>
              </w:rPr>
              <w:t>Τη Συνέλευση του Παιδαγωγικού Τμήματος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Δημοτικής Εκπαίδευσης - ΕΚΠΑ</w:t>
            </w:r>
            <w:r w:rsidRPr="00FA3E6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C83A6E" w14:paraId="4775B552" w14:textId="77777777" w:rsidTr="00B1419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5E98CD35" w14:textId="77777777"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 w:rsidRPr="00353785">
              <w:rPr>
                <w:rFonts w:ascii="Arial" w:hAnsi="Arial"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  <w:vAlign w:val="center"/>
          </w:tcPr>
          <w:p w14:paraId="27054020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80" w:type="dxa"/>
            <w:gridSpan w:val="3"/>
          </w:tcPr>
          <w:p w14:paraId="0F79C540" w14:textId="77777777"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  <w:vAlign w:val="center"/>
          </w:tcPr>
          <w:p w14:paraId="4D90CF83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</w:tr>
      <w:tr w:rsidR="00C83A6E" w:rsidRPr="00B14191" w14:paraId="47D66667" w14:textId="77777777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09B9F7BD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  <w:vAlign w:val="center"/>
          </w:tcPr>
          <w:p w14:paraId="3E61C52F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14:paraId="46A57F33" w14:textId="77777777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07235E74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  <w:vAlign w:val="center"/>
          </w:tcPr>
          <w:p w14:paraId="72EB443B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14:paraId="12A3B605" w14:textId="77777777" w:rsidTr="00B1419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560D936E" w14:textId="77777777" w:rsidR="00C83A6E" w:rsidRDefault="00C83A6E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  <w:vAlign w:val="center"/>
          </w:tcPr>
          <w:p w14:paraId="61DDBCE0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14:paraId="7C12C46D" w14:textId="77777777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8CB9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563CF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14:paraId="107AC358" w14:textId="77777777" w:rsidTr="00B1419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77068DB1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  <w:vAlign w:val="center"/>
          </w:tcPr>
          <w:p w14:paraId="5176C87E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gridSpan w:val="2"/>
          </w:tcPr>
          <w:p w14:paraId="54F67A17" w14:textId="77777777"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Τηλ:</w:t>
            </w:r>
          </w:p>
        </w:tc>
        <w:tc>
          <w:tcPr>
            <w:tcW w:w="4171" w:type="dxa"/>
            <w:gridSpan w:val="6"/>
            <w:vAlign w:val="center"/>
          </w:tcPr>
          <w:p w14:paraId="0EB6A8EA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14:paraId="4F181B0A" w14:textId="77777777" w:rsidTr="00B14191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50A4D27F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  <w:vAlign w:val="center"/>
          </w:tcPr>
          <w:p w14:paraId="5E2C2F92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6029E148" w14:textId="77777777"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  <w:vAlign w:val="center"/>
          </w:tcPr>
          <w:p w14:paraId="41B480EA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14:paraId="44C27137" w14:textId="77777777"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 w:rsidRPr="00B14191">
              <w:rPr>
                <w:rFonts w:ascii="Arial" w:hAnsi="Arial"/>
                <w:sz w:val="16"/>
              </w:rPr>
              <w:t>Αριθ</w:t>
            </w:r>
            <w:proofErr w:type="spellEnd"/>
            <w:r w:rsidRPr="00B14191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540" w:type="dxa"/>
            <w:vAlign w:val="center"/>
          </w:tcPr>
          <w:p w14:paraId="727E2D82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14:paraId="6DA4CEF5" w14:textId="77777777"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  <w:vAlign w:val="center"/>
          </w:tcPr>
          <w:p w14:paraId="66A47B39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14:paraId="44321091" w14:textId="77777777" w:rsidTr="00B14191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6AD22699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/>
                <w:sz w:val="16"/>
              </w:rPr>
              <w:t xml:space="preserve">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center"/>
          </w:tcPr>
          <w:p w14:paraId="1B1F9EDD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271E51B0" w14:textId="77777777"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Δ/</w:t>
            </w:r>
            <w:proofErr w:type="spellStart"/>
            <w:r w:rsidRPr="00B14191">
              <w:rPr>
                <w:rFonts w:ascii="Arial" w:hAnsi="Arial"/>
                <w:sz w:val="16"/>
              </w:rPr>
              <w:t>νση</w:t>
            </w:r>
            <w:proofErr w:type="spellEnd"/>
            <w:r w:rsidRPr="00B14191">
              <w:rPr>
                <w:rFonts w:ascii="Arial" w:hAnsi="Arial"/>
                <w:sz w:val="16"/>
              </w:rPr>
              <w:t xml:space="preserve"> Ηλεκτρ. Ταχυδρομείου</w:t>
            </w:r>
          </w:p>
          <w:p w14:paraId="513098C4" w14:textId="77777777"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(Ε-</w:t>
            </w:r>
            <w:r w:rsidRPr="00B14191">
              <w:rPr>
                <w:rFonts w:ascii="Arial" w:hAnsi="Arial"/>
                <w:sz w:val="16"/>
                <w:lang w:val="en-US"/>
              </w:rPr>
              <w:t>mail</w:t>
            </w:r>
            <w:r w:rsidRPr="00B14191"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center"/>
          </w:tcPr>
          <w:p w14:paraId="50616A26" w14:textId="77777777" w:rsidR="00C83A6E" w:rsidRPr="00050B3E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B25F92" w14:textId="77777777" w:rsidR="00C83A6E" w:rsidRDefault="00C83A6E">
      <w:pPr>
        <w:rPr>
          <w:rFonts w:ascii="Arial" w:hAnsi="Arial"/>
          <w:b/>
          <w:sz w:val="28"/>
        </w:rPr>
      </w:pPr>
    </w:p>
    <w:p w14:paraId="0909362A" w14:textId="77777777" w:rsidR="00C83A6E" w:rsidRDefault="00C83A6E">
      <w:pPr>
        <w:rPr>
          <w:sz w:val="16"/>
        </w:rPr>
      </w:pPr>
    </w:p>
    <w:p w14:paraId="416F9FBB" w14:textId="77777777" w:rsidR="00C83A6E" w:rsidRDefault="00C83A6E">
      <w:pPr>
        <w:sectPr w:rsidR="00C83A6E" w:rsidSect="00073B32">
          <w:headerReference w:type="default" r:id="rId10"/>
          <w:pgSz w:w="11906" w:h="16838" w:code="9"/>
          <w:pgMar w:top="142" w:right="851" w:bottom="1440" w:left="851" w:header="720" w:footer="72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C83A6E" w14:paraId="52AEB375" w14:textId="7777777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724FA4CB" w14:textId="77777777" w:rsidR="00C83A6E" w:rsidRDefault="00C83A6E">
            <w:pPr>
              <w:ind w:right="124"/>
              <w:rPr>
                <w:rFonts w:ascii="Arial" w:hAnsi="Arial"/>
                <w:sz w:val="18"/>
              </w:rPr>
            </w:pPr>
          </w:p>
          <w:p w14:paraId="7471F41B" w14:textId="77777777" w:rsidR="00C83A6E" w:rsidRDefault="00C83A6E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(3)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C83A6E" w:rsidRPr="00B14191" w14:paraId="298ED6E1" w14:textId="7777777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13276EE4" w14:textId="11CE0AB0" w:rsidR="00DD4061" w:rsidRPr="00073B32" w:rsidRDefault="00EC2CEB" w:rsidP="00DD4061">
            <w:pPr>
              <w:spacing w:line="276" w:lineRule="auto"/>
              <w:rPr>
                <w:b/>
                <w:bCs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Έχω κάνει αίτηση συμμετοχής το ανώτερο σε δύο μεταπτυχιακά προγράμματα σπουδών του Τμήματος  τα οποία είναι</w:t>
            </w:r>
            <w:r w:rsidR="00073B32">
              <w:rPr>
                <w:rFonts w:ascii="Arial" w:hAnsi="Arial" w:cs="Arial"/>
                <w:b/>
                <w:sz w:val="20"/>
                <w:szCs w:val="20"/>
              </w:rPr>
              <w:t xml:space="preserve"> :</w:t>
            </w:r>
          </w:p>
          <w:p w14:paraId="6AD5DD11" w14:textId="77777777" w:rsidR="00C83A6E" w:rsidRPr="00B14191" w:rsidRDefault="00EC2CEB" w:rsidP="00EF754C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</w:tr>
      <w:tr w:rsidR="00C83A6E" w:rsidRPr="00B14191" w14:paraId="2064D8B8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7D63965" w14:textId="77777777" w:rsidR="00C83A6E" w:rsidRPr="006777B4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 w14:paraId="0247AD7A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7DADC71" w14:textId="77777777" w:rsidR="00C83A6E" w:rsidRPr="00B14191" w:rsidRDefault="00EC2CEB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</w:tr>
      <w:tr w:rsidR="00C83A6E" w:rsidRPr="00B14191" w14:paraId="558EF4B7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2D6CD4E" w14:textId="77777777"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 w14:paraId="3865E79B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84EF6FB" w14:textId="77777777"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 w14:paraId="2DBED178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872F8C8" w14:textId="77777777" w:rsidR="00C83A6E" w:rsidRPr="00B14191" w:rsidRDefault="00C83A6E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141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4191">
              <w:rPr>
                <w:rFonts w:ascii="Arial" w:hAnsi="Arial" w:cs="Arial"/>
                <w:sz w:val="20"/>
                <w:szCs w:val="20"/>
                <w:vertAlign w:val="superscript"/>
              </w:rPr>
              <w:t>(4)</w:t>
            </w:r>
          </w:p>
        </w:tc>
      </w:tr>
    </w:tbl>
    <w:p w14:paraId="0C76C702" w14:textId="77777777" w:rsidR="00C83A6E" w:rsidRDefault="00C83A6E"/>
    <w:p w14:paraId="43BD461B" w14:textId="77777777" w:rsidR="00C83A6E" w:rsidRPr="00B14191" w:rsidRDefault="00C83A6E">
      <w:pPr>
        <w:pStyle w:val="a6"/>
        <w:ind w:left="0" w:right="484"/>
        <w:jc w:val="right"/>
        <w:rPr>
          <w:sz w:val="16"/>
          <w:szCs w:val="16"/>
        </w:rPr>
      </w:pPr>
      <w:r w:rsidRPr="00B14191">
        <w:rPr>
          <w:sz w:val="16"/>
          <w:szCs w:val="16"/>
        </w:rPr>
        <w:t xml:space="preserve">Ημερομηνία:      </w:t>
      </w:r>
      <w:r w:rsidR="00B14191" w:rsidRPr="00B14191">
        <w:rPr>
          <w:color w:val="000000"/>
          <w:sz w:val="18"/>
          <w:szCs w:val="16"/>
        </w:rPr>
        <w:t>…</w:t>
      </w:r>
      <w:r w:rsidR="00B14191" w:rsidRPr="00B14191">
        <w:rPr>
          <w:color w:val="000000"/>
          <w:sz w:val="18"/>
          <w:szCs w:val="16"/>
          <w:lang w:val="en-US"/>
        </w:rPr>
        <w:t xml:space="preserve"> </w:t>
      </w:r>
      <w:r w:rsidRPr="00B14191">
        <w:rPr>
          <w:color w:val="000000"/>
          <w:sz w:val="18"/>
          <w:szCs w:val="16"/>
        </w:rPr>
        <w:t>/</w:t>
      </w:r>
      <w:r w:rsidR="00B14191" w:rsidRPr="00B14191">
        <w:rPr>
          <w:color w:val="000000"/>
          <w:sz w:val="18"/>
          <w:szCs w:val="16"/>
        </w:rPr>
        <w:t>…</w:t>
      </w:r>
      <w:r w:rsidRPr="00B14191">
        <w:rPr>
          <w:color w:val="000000"/>
          <w:sz w:val="18"/>
          <w:szCs w:val="16"/>
        </w:rPr>
        <w:t>/</w:t>
      </w:r>
      <w:r w:rsidR="00B14191">
        <w:rPr>
          <w:color w:val="000000"/>
          <w:sz w:val="18"/>
          <w:szCs w:val="16"/>
        </w:rPr>
        <w:t xml:space="preserve"> </w:t>
      </w:r>
      <w:r w:rsidRPr="00B14191">
        <w:rPr>
          <w:color w:val="000000"/>
          <w:sz w:val="18"/>
          <w:szCs w:val="16"/>
        </w:rPr>
        <w:t>20</w:t>
      </w:r>
      <w:r w:rsidR="00B14191" w:rsidRPr="00B14191">
        <w:rPr>
          <w:color w:val="000000"/>
          <w:sz w:val="18"/>
          <w:szCs w:val="16"/>
        </w:rPr>
        <w:t>…</w:t>
      </w:r>
    </w:p>
    <w:p w14:paraId="4F37645B" w14:textId="77777777" w:rsidR="00C83A6E" w:rsidRPr="00B14191" w:rsidRDefault="00C83A6E">
      <w:pPr>
        <w:pStyle w:val="a6"/>
        <w:ind w:left="0" w:right="484"/>
        <w:jc w:val="right"/>
        <w:rPr>
          <w:sz w:val="16"/>
          <w:szCs w:val="16"/>
        </w:rPr>
      </w:pPr>
    </w:p>
    <w:p w14:paraId="1B11DC24" w14:textId="77777777" w:rsidR="00C83A6E" w:rsidRDefault="00C83A6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Δηλών</w:t>
      </w:r>
    </w:p>
    <w:p w14:paraId="173705D5" w14:textId="77777777" w:rsidR="00C83A6E" w:rsidRDefault="00C83A6E">
      <w:pPr>
        <w:pStyle w:val="a6"/>
        <w:ind w:left="0"/>
        <w:jc w:val="right"/>
        <w:rPr>
          <w:sz w:val="16"/>
        </w:rPr>
      </w:pPr>
    </w:p>
    <w:p w14:paraId="2D02FE82" w14:textId="77777777" w:rsidR="00C83A6E" w:rsidRDefault="00C83A6E" w:rsidP="00073B32">
      <w:pPr>
        <w:pStyle w:val="a6"/>
        <w:ind w:left="0"/>
        <w:rPr>
          <w:sz w:val="16"/>
        </w:rPr>
      </w:pPr>
    </w:p>
    <w:p w14:paraId="66EA95D2" w14:textId="77777777" w:rsidR="00C83A6E" w:rsidRDefault="00C83A6E">
      <w:pPr>
        <w:pStyle w:val="a6"/>
        <w:ind w:left="0"/>
        <w:jc w:val="right"/>
        <w:rPr>
          <w:sz w:val="16"/>
        </w:rPr>
      </w:pPr>
    </w:p>
    <w:p w14:paraId="508275E6" w14:textId="74445070" w:rsidR="00C83A6E" w:rsidRDefault="00C83A6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14:paraId="7BCEDAE9" w14:textId="77777777" w:rsidR="00395E17" w:rsidRDefault="00395E17">
      <w:pPr>
        <w:pStyle w:val="a6"/>
        <w:ind w:left="0" w:right="484"/>
        <w:jc w:val="right"/>
        <w:rPr>
          <w:sz w:val="16"/>
        </w:rPr>
      </w:pPr>
    </w:p>
    <w:p w14:paraId="37F1E5E0" w14:textId="77777777" w:rsidR="00C83A6E" w:rsidRDefault="00C83A6E">
      <w:pPr>
        <w:jc w:val="both"/>
        <w:rPr>
          <w:rFonts w:ascii="Arial" w:hAnsi="Arial"/>
          <w:sz w:val="18"/>
        </w:rPr>
      </w:pPr>
    </w:p>
    <w:p w14:paraId="560C9CBD" w14:textId="77777777" w:rsidR="00C83A6E" w:rsidRDefault="00C83A6E">
      <w:pPr>
        <w:jc w:val="both"/>
        <w:rPr>
          <w:rFonts w:ascii="Arial" w:hAnsi="Arial"/>
          <w:sz w:val="18"/>
        </w:rPr>
      </w:pPr>
    </w:p>
    <w:p w14:paraId="3CE5DABF" w14:textId="77777777"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5905B44A" w14:textId="77777777"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4AE27218" w14:textId="77777777"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6C3FDC2E" w14:textId="77777777" w:rsidR="00C83A6E" w:rsidRDefault="00C83A6E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C83A6E" w:rsidSect="00395E17">
      <w:headerReference w:type="default" r:id="rId11"/>
      <w:type w:val="continuous"/>
      <w:pgSz w:w="11906" w:h="16838" w:code="9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981A53" w14:textId="77777777" w:rsidR="00E27B2E" w:rsidRDefault="00E27B2E">
      <w:r>
        <w:separator/>
      </w:r>
    </w:p>
  </w:endnote>
  <w:endnote w:type="continuationSeparator" w:id="0">
    <w:p w14:paraId="65EDFB6B" w14:textId="77777777" w:rsidR="00E27B2E" w:rsidRDefault="00E27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761369" w14:textId="77777777" w:rsidR="00E27B2E" w:rsidRDefault="00E27B2E">
      <w:r>
        <w:separator/>
      </w:r>
    </w:p>
  </w:footnote>
  <w:footnote w:type="continuationSeparator" w:id="0">
    <w:p w14:paraId="6FF4E1AA" w14:textId="77777777" w:rsidR="00E27B2E" w:rsidRDefault="00E27B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B9D1F" w14:textId="69468A27" w:rsidR="00C83A6E" w:rsidRDefault="00C83A6E">
    <w:pPr>
      <w:pStyle w:val="a3"/>
      <w:jc w:val="center"/>
      <w:rPr>
        <w:b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7C0CC" w14:textId="77777777" w:rsidR="00C83A6E" w:rsidRDefault="00C83A6E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B2429"/>
    <w:multiLevelType w:val="hybridMultilevel"/>
    <w:tmpl w:val="1C265A4A"/>
    <w:lvl w:ilvl="0" w:tplc="ECBC76D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4876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B8CF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8437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DE76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C6FF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727F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06AC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D678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6458E5"/>
    <w:multiLevelType w:val="hybridMultilevel"/>
    <w:tmpl w:val="608C53A6"/>
    <w:lvl w:ilvl="0" w:tplc="FD4E3E0A">
      <w:start w:val="1"/>
      <w:numFmt w:val="decimal"/>
      <w:lvlText w:val="%1)"/>
      <w:lvlJc w:val="left"/>
      <w:pPr>
        <w:ind w:left="31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37" w:hanging="360"/>
      </w:pPr>
    </w:lvl>
    <w:lvl w:ilvl="2" w:tplc="0408001B" w:tentative="1">
      <w:start w:val="1"/>
      <w:numFmt w:val="lowerRoman"/>
      <w:lvlText w:val="%3."/>
      <w:lvlJc w:val="right"/>
      <w:pPr>
        <w:ind w:left="1757" w:hanging="180"/>
      </w:pPr>
    </w:lvl>
    <w:lvl w:ilvl="3" w:tplc="0408000F" w:tentative="1">
      <w:start w:val="1"/>
      <w:numFmt w:val="decimal"/>
      <w:lvlText w:val="%4."/>
      <w:lvlJc w:val="left"/>
      <w:pPr>
        <w:ind w:left="2477" w:hanging="360"/>
      </w:pPr>
    </w:lvl>
    <w:lvl w:ilvl="4" w:tplc="04080019" w:tentative="1">
      <w:start w:val="1"/>
      <w:numFmt w:val="lowerLetter"/>
      <w:lvlText w:val="%5."/>
      <w:lvlJc w:val="left"/>
      <w:pPr>
        <w:ind w:left="3197" w:hanging="360"/>
      </w:pPr>
    </w:lvl>
    <w:lvl w:ilvl="5" w:tplc="0408001B" w:tentative="1">
      <w:start w:val="1"/>
      <w:numFmt w:val="lowerRoman"/>
      <w:lvlText w:val="%6."/>
      <w:lvlJc w:val="right"/>
      <w:pPr>
        <w:ind w:left="3917" w:hanging="180"/>
      </w:pPr>
    </w:lvl>
    <w:lvl w:ilvl="6" w:tplc="0408000F" w:tentative="1">
      <w:start w:val="1"/>
      <w:numFmt w:val="decimal"/>
      <w:lvlText w:val="%7."/>
      <w:lvlJc w:val="left"/>
      <w:pPr>
        <w:ind w:left="4637" w:hanging="360"/>
      </w:pPr>
    </w:lvl>
    <w:lvl w:ilvl="7" w:tplc="04080019" w:tentative="1">
      <w:start w:val="1"/>
      <w:numFmt w:val="lowerLetter"/>
      <w:lvlText w:val="%8."/>
      <w:lvlJc w:val="left"/>
      <w:pPr>
        <w:ind w:left="5357" w:hanging="360"/>
      </w:pPr>
    </w:lvl>
    <w:lvl w:ilvl="8" w:tplc="0408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3" w15:restartNumberingAfterBreak="0">
    <w:nsid w:val="249F2652"/>
    <w:multiLevelType w:val="hybridMultilevel"/>
    <w:tmpl w:val="58BC7A12"/>
    <w:lvl w:ilvl="0" w:tplc="7E5AE04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523092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010F4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1845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1E8E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3589E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DCBC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E278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93846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A616D"/>
    <w:multiLevelType w:val="hybridMultilevel"/>
    <w:tmpl w:val="4016E3A2"/>
    <w:lvl w:ilvl="0" w:tplc="8BEAFD9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C1067C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9F4229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D2CC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1095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4D088E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BED8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8AB2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17E2AD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CD59D9"/>
    <w:multiLevelType w:val="hybridMultilevel"/>
    <w:tmpl w:val="5616E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360209"/>
    <w:multiLevelType w:val="hybridMultilevel"/>
    <w:tmpl w:val="2D4AE85A"/>
    <w:lvl w:ilvl="0" w:tplc="6D28F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862C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3A03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4285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6E6F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66CA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08FE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6836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1CD5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B35B3F"/>
    <w:multiLevelType w:val="hybridMultilevel"/>
    <w:tmpl w:val="4476F952"/>
    <w:lvl w:ilvl="0" w:tplc="20BE72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8A205D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329E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A622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14FD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D0D9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BCEE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3403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40FB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CE06A4"/>
    <w:multiLevelType w:val="hybridMultilevel"/>
    <w:tmpl w:val="DB6A1C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6312005"/>
    <w:multiLevelType w:val="hybridMultilevel"/>
    <w:tmpl w:val="153AA9C0"/>
    <w:lvl w:ilvl="0" w:tplc="00701A0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AE689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D003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8E0C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5A32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9277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9CB6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F6AC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D4C4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2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12"/>
  </w:num>
  <w:num w:numId="7">
    <w:abstractNumId w:val="11"/>
  </w:num>
  <w:num w:numId="8">
    <w:abstractNumId w:val="9"/>
  </w:num>
  <w:num w:numId="9">
    <w:abstractNumId w:val="7"/>
  </w:num>
  <w:num w:numId="10">
    <w:abstractNumId w:val="10"/>
  </w:num>
  <w:num w:numId="11">
    <w:abstractNumId w:val="2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6437"/>
    <w:rsid w:val="00013E0A"/>
    <w:rsid w:val="00050B3E"/>
    <w:rsid w:val="00073B32"/>
    <w:rsid w:val="000B0096"/>
    <w:rsid w:val="001414F3"/>
    <w:rsid w:val="00150434"/>
    <w:rsid w:val="001D3DF2"/>
    <w:rsid w:val="001E795F"/>
    <w:rsid w:val="0029631E"/>
    <w:rsid w:val="002F09B3"/>
    <w:rsid w:val="00334DE7"/>
    <w:rsid w:val="00353785"/>
    <w:rsid w:val="00395E17"/>
    <w:rsid w:val="00410185"/>
    <w:rsid w:val="004A00AC"/>
    <w:rsid w:val="004B606E"/>
    <w:rsid w:val="004B78B4"/>
    <w:rsid w:val="005267F6"/>
    <w:rsid w:val="0060134C"/>
    <w:rsid w:val="006777B4"/>
    <w:rsid w:val="006E3A60"/>
    <w:rsid w:val="00730F6C"/>
    <w:rsid w:val="007E5AA3"/>
    <w:rsid w:val="008E5666"/>
    <w:rsid w:val="009465CA"/>
    <w:rsid w:val="00A47580"/>
    <w:rsid w:val="00A66437"/>
    <w:rsid w:val="00A82460"/>
    <w:rsid w:val="00AA09F4"/>
    <w:rsid w:val="00AF6C1F"/>
    <w:rsid w:val="00B14191"/>
    <w:rsid w:val="00C25E84"/>
    <w:rsid w:val="00C67701"/>
    <w:rsid w:val="00C83A6E"/>
    <w:rsid w:val="00D050DB"/>
    <w:rsid w:val="00DC2719"/>
    <w:rsid w:val="00DD4061"/>
    <w:rsid w:val="00DE0007"/>
    <w:rsid w:val="00DF3668"/>
    <w:rsid w:val="00E12678"/>
    <w:rsid w:val="00E12C82"/>
    <w:rsid w:val="00E27B2E"/>
    <w:rsid w:val="00EC2CEB"/>
    <w:rsid w:val="00EF754C"/>
    <w:rsid w:val="00F50600"/>
    <w:rsid w:val="00FA3E66"/>
    <w:rsid w:val="00FC6C26"/>
    <w:rsid w:val="00FC7E36"/>
    <w:rsid w:val="00FF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72A74B"/>
  <w15:chartTrackingRefBased/>
  <w15:docId w15:val="{9A2FA05D-B13A-4527-8D60-3C8619AC3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uiPriority w:val="99"/>
    <w:semiHidden/>
    <w:unhideWhenUsed/>
    <w:rsid w:val="006777B4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7"/>
    <w:uiPriority w:val="99"/>
    <w:semiHidden/>
    <w:rsid w:val="006777B4"/>
    <w:rPr>
      <w:rFonts w:ascii="Segoe UI" w:hAnsi="Segoe UI" w:cs="Segoe UI"/>
      <w:sz w:val="18"/>
      <w:szCs w:val="18"/>
    </w:rPr>
  </w:style>
  <w:style w:type="paragraph" w:customStyle="1" w:styleId="10">
    <w:name w:val="Παράγραφος λίστας1"/>
    <w:basedOn w:val="a"/>
    <w:rsid w:val="00073B3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-">
    <w:name w:val="Hyperlink"/>
    <w:rsid w:val="00073B3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0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medu.uoa.g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14CA6-9725-4964-A81B-D0AC5A59F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8</TotalTime>
  <Pages>2</Pages>
  <Words>606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subject>Υπεύθυνη Δήλωση</dc:subject>
  <dc:creator>ypeythini-dilosi.eu</dc:creator>
  <cp:keywords>Υπεύθυνη, Δήλωση, Ν.1599/1986, νόμου 105</cp:keywords>
  <cp:lastModifiedBy>user</cp:lastModifiedBy>
  <cp:revision>7</cp:revision>
  <cp:lastPrinted>2022-05-26T12:33:00Z</cp:lastPrinted>
  <dcterms:created xsi:type="dcterms:W3CDTF">2022-05-26T13:54:00Z</dcterms:created>
  <dcterms:modified xsi:type="dcterms:W3CDTF">2023-06-02T12:46:00Z</dcterms:modified>
</cp:coreProperties>
</file>