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F722D5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F722D5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55872723" w14:textId="2D80E9B0" w:rsidR="00073B32" w:rsidRDefault="001D3DF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3DF2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4591DCE7" w14:textId="77777777" w:rsidR="001D3DF2" w:rsidRPr="00F722D5" w:rsidRDefault="001D3DF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Ο/Η δηλών/</w:t>
            </w:r>
            <w:proofErr w:type="spellStart"/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8CF205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Προς τη Γενική Συνέλευση </w:t>
            </w:r>
          </w:p>
          <w:p w14:paraId="522D9EEE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του Παιδαγωγικού Τμήματος Δημοτικής Εκπαίδευσης</w:t>
            </w:r>
          </w:p>
          <w:p w14:paraId="3B36E6B4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43D63DA" w14:textId="000A7C66" w:rsidR="00625339" w:rsidRPr="00625339" w:rsidRDefault="00625339" w:rsidP="00625339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της Σχολής Επιστημών της Αγωγής του Εθνικού και Καποδιστριακού Πανεπιστημίου Αθηνών </w:t>
            </w: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«Επιστήμες της Αγωγής»</w:t>
            </w:r>
            <w:r w:rsidR="00185E2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</w:t>
            </w:r>
            <w:r w:rsidR="006F4FEC">
              <w:rPr>
                <w:rFonts w:ascii="Calibri" w:hAnsi="Calibri" w:cs="Calibri"/>
                <w:sz w:val="22"/>
                <w:szCs w:val="22"/>
                <w:lang w:eastAsia="en-US"/>
              </w:rPr>
              <w:t>2024-2025</w:t>
            </w: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022C8195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073ED60" w14:textId="77777777" w:rsidR="00625339" w:rsidRPr="00625339" w:rsidRDefault="00625339" w:rsidP="00625339">
            <w:pPr>
              <w:numPr>
                <w:ilvl w:val="0"/>
                <w:numId w:val="13"/>
              </w:num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</w:t>
            </w: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«Διδασκαλία και Μάθηση»</w:t>
            </w:r>
          </w:p>
          <w:p w14:paraId="7A6630D9" w14:textId="77777777" w:rsidR="00625339" w:rsidRPr="00625339" w:rsidRDefault="00625339" w:rsidP="0062533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</w:t>
            </w: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«Ψυχοπαιδαγωγική της Ανάγνωσης, Φιλαναγνωσία και Εκπαιδευτικό Υλικό».</w:t>
            </w:r>
          </w:p>
          <w:p w14:paraId="3D6CF5C7" w14:textId="77777777" w:rsidR="00625339" w:rsidRPr="00625339" w:rsidRDefault="00625339" w:rsidP="00625339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81DB12E" w14:textId="6178E6B4" w:rsidR="00625339" w:rsidRDefault="00625339" w:rsidP="0062533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(υπογραμμίζετε μία από τις δύο ειδικεύσεις)</w:t>
            </w:r>
          </w:p>
          <w:p w14:paraId="763781E5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57E3ACE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2D52F9D9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6. Μια πρόσφατη φωτογραφία 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F722D5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F722D5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50E1A2B9" w:rsidR="00073B32" w:rsidRPr="00F722D5" w:rsidRDefault="00B87648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</w:t>
            </w:r>
            <w:r w:rsidR="006F4FEC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  <w:p w14:paraId="44BC979E" w14:textId="77777777" w:rsidR="00073B32" w:rsidRPr="00F722D5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F722D5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5D38F0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D1FB" w14:textId="77777777" w:rsidR="005D38F0" w:rsidRDefault="005D38F0">
      <w:r>
        <w:separator/>
      </w:r>
    </w:p>
  </w:endnote>
  <w:endnote w:type="continuationSeparator" w:id="0">
    <w:p w14:paraId="074C3451" w14:textId="77777777" w:rsidR="005D38F0" w:rsidRDefault="005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C97B" w14:textId="77777777" w:rsidR="005D38F0" w:rsidRDefault="005D38F0">
      <w:r>
        <w:separator/>
      </w:r>
    </w:p>
  </w:footnote>
  <w:footnote w:type="continuationSeparator" w:id="0">
    <w:p w14:paraId="4C3FC668" w14:textId="77777777" w:rsidR="005D38F0" w:rsidRDefault="005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FEC"/>
    <w:multiLevelType w:val="hybridMultilevel"/>
    <w:tmpl w:val="D61A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D41E0E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8F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C4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A4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9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C5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EC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21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4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E97260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E92A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4B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4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58A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8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E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9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41DCE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0E47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BD40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6A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D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7E05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C9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8B09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442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08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02F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80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C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88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5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8E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D8A010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AD23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E0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A7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C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E1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A2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5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8D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F3EE8A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4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AC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C9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E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2A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C4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B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67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50B3E"/>
    <w:rsid w:val="00073B32"/>
    <w:rsid w:val="000B0096"/>
    <w:rsid w:val="001414F3"/>
    <w:rsid w:val="00185E2A"/>
    <w:rsid w:val="001D3DF2"/>
    <w:rsid w:val="00334DE7"/>
    <w:rsid w:val="00353785"/>
    <w:rsid w:val="00395E17"/>
    <w:rsid w:val="00410185"/>
    <w:rsid w:val="004A00AC"/>
    <w:rsid w:val="004B606E"/>
    <w:rsid w:val="004B78B4"/>
    <w:rsid w:val="005267F6"/>
    <w:rsid w:val="005D38F0"/>
    <w:rsid w:val="0060134C"/>
    <w:rsid w:val="006060C6"/>
    <w:rsid w:val="00625339"/>
    <w:rsid w:val="006777B4"/>
    <w:rsid w:val="006E3A60"/>
    <w:rsid w:val="006F4FEC"/>
    <w:rsid w:val="007A78BC"/>
    <w:rsid w:val="008E5666"/>
    <w:rsid w:val="009465CA"/>
    <w:rsid w:val="00A47580"/>
    <w:rsid w:val="00A66437"/>
    <w:rsid w:val="00A82460"/>
    <w:rsid w:val="00AF6C1F"/>
    <w:rsid w:val="00B14191"/>
    <w:rsid w:val="00B87648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722D5"/>
    <w:rsid w:val="00FA3E66"/>
    <w:rsid w:val="00FC6C26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B303-9EB5-4BFE-8099-E86BD93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</cp:lastModifiedBy>
  <cp:revision>5</cp:revision>
  <cp:lastPrinted>2022-05-26T12:33:00Z</cp:lastPrinted>
  <dcterms:created xsi:type="dcterms:W3CDTF">2022-05-26T13:57:00Z</dcterms:created>
  <dcterms:modified xsi:type="dcterms:W3CDTF">2024-05-22T12:00:00Z</dcterms:modified>
</cp:coreProperties>
</file>